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415885" w:rsidRDefault="009D4E9E" w:rsidP="006B1325">
      <w:pPr>
        <w:rPr>
          <w:rFonts w:asciiTheme="majorHAnsi" w:hAnsiTheme="majorHAnsi"/>
          <w:b/>
        </w:rPr>
      </w:pPr>
      <w:r w:rsidRPr="00415885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-517525</wp:posOffset>
            </wp:positionV>
            <wp:extent cx="7569200" cy="4255770"/>
            <wp:effectExtent l="0" t="0" r="0" b="0"/>
            <wp:wrapNone/>
            <wp:docPr id="9" name="Bild 9" descr="WP-Logo_Dreieck_2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FB45CB" w:rsidRPr="00415885" w:rsidRDefault="00FB45CB" w:rsidP="006B1325">
      <w:pPr>
        <w:spacing w:after="0"/>
        <w:jc w:val="center"/>
        <w:rPr>
          <w:rFonts w:asciiTheme="majorHAnsi" w:hAnsiTheme="majorHAnsi"/>
          <w:b/>
        </w:rPr>
      </w:pPr>
    </w:p>
    <w:p w:rsidR="006B1325" w:rsidRPr="00415885" w:rsidRDefault="006B1325" w:rsidP="006B1325">
      <w:pPr>
        <w:spacing w:after="0"/>
        <w:jc w:val="center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A5699E" w:rsidRPr="005D04B4" w:rsidRDefault="00EA247B" w:rsidP="000F4F1D">
      <w:pPr>
        <w:spacing w:after="0" w:line="680" w:lineRule="exact"/>
        <w:jc w:val="center"/>
        <w:rPr>
          <w:rFonts w:ascii="Cambria" w:hAnsi="Cambria"/>
          <w:b/>
          <w:spacing w:val="140"/>
          <w:sz w:val="58"/>
          <w:szCs w:val="58"/>
          <w:lang w:val="en-US"/>
        </w:rPr>
      </w:pPr>
      <w:r w:rsidRPr="005D04B4">
        <w:rPr>
          <w:rFonts w:ascii="Cambria" w:hAnsi="Cambria"/>
          <w:b/>
          <w:spacing w:val="140"/>
          <w:sz w:val="58"/>
          <w:szCs w:val="58"/>
          <w:lang w:val="en-US"/>
        </w:rPr>
        <w:t>SOILWORK</w:t>
      </w:r>
    </w:p>
    <w:p w:rsidR="00A5699E" w:rsidRPr="005D04B4" w:rsidRDefault="005D04B4" w:rsidP="00A5699E">
      <w:pPr>
        <w:spacing w:after="0" w:line="680" w:lineRule="exact"/>
        <w:jc w:val="center"/>
        <w:rPr>
          <w:rFonts w:ascii="Cambria" w:hAnsi="Cambria"/>
          <w:i/>
          <w:sz w:val="46"/>
          <w:szCs w:val="46"/>
          <w:lang w:val="en-US"/>
        </w:rPr>
      </w:pPr>
      <w:r>
        <w:rPr>
          <w:rFonts w:ascii="Cambria" w:hAnsi="Cambria"/>
          <w:i/>
          <w:sz w:val="46"/>
          <w:szCs w:val="46"/>
          <w:lang w:val="en-US"/>
        </w:rPr>
        <w:t>Tour</w:t>
      </w:r>
      <w:r w:rsidR="009D4CAF" w:rsidRPr="005D04B4">
        <w:rPr>
          <w:rFonts w:ascii="Cambria" w:hAnsi="Cambria"/>
          <w:i/>
          <w:sz w:val="46"/>
          <w:szCs w:val="46"/>
          <w:lang w:val="en-US"/>
        </w:rPr>
        <w:t xml:space="preserve"> 2015</w:t>
      </w:r>
      <w:r w:rsidR="000B2101" w:rsidRPr="005D04B4">
        <w:rPr>
          <w:rFonts w:ascii="Cambria" w:hAnsi="Cambria"/>
          <w:i/>
          <w:sz w:val="46"/>
          <w:szCs w:val="46"/>
          <w:lang w:val="en-US"/>
        </w:rPr>
        <w:br/>
      </w: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415885" w:rsidTr="00062E7D">
        <w:trPr>
          <w:trHeight w:val="1672"/>
        </w:trPr>
        <w:tc>
          <w:tcPr>
            <w:tcW w:w="9435" w:type="dxa"/>
            <w:vAlign w:val="center"/>
          </w:tcPr>
          <w:p w:rsidR="00A5699E" w:rsidRPr="005D04B4" w:rsidRDefault="00EA247B" w:rsidP="00062E7D">
            <w:pPr>
              <w:spacing w:after="0" w:line="440" w:lineRule="exact"/>
              <w:jc w:val="center"/>
              <w:rPr>
                <w:rFonts w:ascii="Cambria" w:hAnsi="Cambria"/>
                <w:spacing w:val="30"/>
                <w:sz w:val="26"/>
                <w:szCs w:val="26"/>
              </w:rPr>
            </w:pPr>
            <w:r w:rsidRPr="005D04B4">
              <w:rPr>
                <w:rFonts w:ascii="Cambria" w:hAnsi="Cambria"/>
                <w:spacing w:val="30"/>
                <w:sz w:val="26"/>
                <w:szCs w:val="26"/>
              </w:rPr>
              <w:t>WINTER-TOUR DER SCHWEDISCHEN MELODIC DEATH METALLER IM NOVEMBER/DEZEMBER 2015 BESTÄTIGT</w:t>
            </w:r>
            <w:r w:rsidR="008A73CB" w:rsidRPr="005D04B4">
              <w:rPr>
                <w:rFonts w:ascii="Cambria" w:hAnsi="Cambria"/>
                <w:spacing w:val="30"/>
                <w:sz w:val="26"/>
                <w:szCs w:val="26"/>
              </w:rPr>
              <w:br/>
            </w:r>
            <w:r w:rsidRPr="005D04B4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>VORSTELLUNG DES NEUEN ALB</w:t>
            </w:r>
            <w:r w:rsidR="005D3DFA" w:rsidRPr="005D04B4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>UMS IN SIEBEN DEUTSCHEN STÄDTEN</w:t>
            </w:r>
          </w:p>
          <w:p w:rsidR="00316ED2" w:rsidRPr="00415885" w:rsidRDefault="00BE5C15" w:rsidP="00BE5C15">
            <w:pPr>
              <w:spacing w:after="0" w:line="440" w:lineRule="exact"/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="Cambria" w:hAnsi="Cambria"/>
                <w:spacing w:val="30"/>
                <w:sz w:val="26"/>
                <w:szCs w:val="26"/>
              </w:rPr>
              <w:t xml:space="preserve">TICKETS IM HANDEL </w:t>
            </w:r>
            <w:r w:rsidR="008A73CB" w:rsidRPr="005D04B4">
              <w:rPr>
                <w:rFonts w:ascii="Cambria" w:hAnsi="Cambria"/>
                <w:spacing w:val="30"/>
                <w:sz w:val="26"/>
                <w:szCs w:val="26"/>
              </w:rPr>
              <w:t>ERHÄLTLICH</w:t>
            </w:r>
          </w:p>
        </w:tc>
      </w:tr>
    </w:tbl>
    <w:p w:rsidR="00316ED2" w:rsidRPr="00415885" w:rsidRDefault="00316ED2" w:rsidP="00316ED2">
      <w:pPr>
        <w:spacing w:after="0" w:line="440" w:lineRule="exact"/>
        <w:rPr>
          <w:rFonts w:asciiTheme="majorHAnsi" w:hAnsiTheme="majorHAnsi"/>
          <w:sz w:val="46"/>
          <w:szCs w:val="46"/>
        </w:rPr>
      </w:pPr>
    </w:p>
    <w:p w:rsidR="00A5699E" w:rsidRPr="00F737D9" w:rsidRDefault="00EA247B" w:rsidP="0007101E">
      <w:pPr>
        <w:jc w:val="both"/>
        <w:rPr>
          <w:rFonts w:asciiTheme="majorHAnsi" w:hAnsiTheme="majorHAnsi"/>
        </w:rPr>
      </w:pPr>
      <w:r w:rsidRPr="00EA247B">
        <w:rPr>
          <w:rFonts w:asciiTheme="majorHAnsi" w:hAnsiTheme="majorHAnsi"/>
          <w:bCs/>
        </w:rPr>
        <w:t xml:space="preserve">Mit </w:t>
      </w:r>
      <w:proofErr w:type="spellStart"/>
      <w:r w:rsidRPr="00EA247B">
        <w:rPr>
          <w:rFonts w:asciiTheme="majorHAnsi" w:hAnsiTheme="majorHAnsi"/>
          <w:b/>
          <w:bCs/>
        </w:rPr>
        <w:t>Soilwork</w:t>
      </w:r>
      <w:proofErr w:type="spellEnd"/>
      <w:r w:rsidRPr="00EA247B">
        <w:rPr>
          <w:rFonts w:asciiTheme="majorHAnsi" w:hAnsiTheme="majorHAnsi"/>
          <w:bCs/>
        </w:rPr>
        <w:t xml:space="preserve"> kündigt eine der profiliertesten Bands des </w:t>
      </w:r>
      <w:proofErr w:type="spellStart"/>
      <w:r w:rsidRPr="00EA247B">
        <w:rPr>
          <w:rFonts w:asciiTheme="majorHAnsi" w:hAnsiTheme="majorHAnsi"/>
          <w:bCs/>
        </w:rPr>
        <w:t>Melodic</w:t>
      </w:r>
      <w:proofErr w:type="spellEnd"/>
      <w:r w:rsidRPr="00EA247B">
        <w:rPr>
          <w:rFonts w:asciiTheme="majorHAnsi" w:hAnsiTheme="majorHAnsi"/>
          <w:bCs/>
        </w:rPr>
        <w:t xml:space="preserve"> Death </w:t>
      </w:r>
      <w:proofErr w:type="spellStart"/>
      <w:r w:rsidRPr="00EA247B">
        <w:rPr>
          <w:rFonts w:asciiTheme="majorHAnsi" w:hAnsiTheme="majorHAnsi"/>
          <w:bCs/>
        </w:rPr>
        <w:t>Metal</w:t>
      </w:r>
      <w:proofErr w:type="spellEnd"/>
      <w:r w:rsidRPr="00EA247B">
        <w:rPr>
          <w:rFonts w:asciiTheme="majorHAnsi" w:hAnsiTheme="majorHAnsi"/>
          <w:bCs/>
        </w:rPr>
        <w:t xml:space="preserve"> eine weitere </w:t>
      </w:r>
      <w:r>
        <w:rPr>
          <w:rFonts w:asciiTheme="majorHAnsi" w:hAnsiTheme="majorHAnsi"/>
          <w:bCs/>
        </w:rPr>
        <w:t>Deutschlandtour an. Im Winter 2</w:t>
      </w:r>
      <w:r w:rsidRPr="00EA247B">
        <w:rPr>
          <w:rFonts w:asciiTheme="majorHAnsi" w:hAnsiTheme="majorHAnsi"/>
          <w:bCs/>
        </w:rPr>
        <w:t>0</w:t>
      </w:r>
      <w:r>
        <w:rPr>
          <w:rFonts w:asciiTheme="majorHAnsi" w:hAnsiTheme="majorHAnsi"/>
          <w:bCs/>
        </w:rPr>
        <w:t>1</w:t>
      </w:r>
      <w:r w:rsidR="00BE5C15">
        <w:rPr>
          <w:rFonts w:asciiTheme="majorHAnsi" w:hAnsiTheme="majorHAnsi"/>
          <w:bCs/>
        </w:rPr>
        <w:t xml:space="preserve">5 werden die Schweden ihr </w:t>
      </w:r>
      <w:r w:rsidRPr="00EA247B">
        <w:rPr>
          <w:rFonts w:asciiTheme="majorHAnsi" w:hAnsiTheme="majorHAnsi"/>
          <w:bCs/>
        </w:rPr>
        <w:t>zehntes Studioalbum</w:t>
      </w:r>
      <w:r w:rsidR="00BE5C15">
        <w:rPr>
          <w:rFonts w:asciiTheme="majorHAnsi" w:hAnsiTheme="majorHAnsi"/>
          <w:bCs/>
        </w:rPr>
        <w:t>, das im August erschienen ist,</w:t>
      </w:r>
      <w:r w:rsidRPr="00EA247B">
        <w:rPr>
          <w:rFonts w:asciiTheme="majorHAnsi" w:hAnsiTheme="majorHAnsi"/>
          <w:bCs/>
        </w:rPr>
        <w:t xml:space="preserve"> in sieben deutschen Städten live vorstellen: am 28.</w:t>
      </w:r>
      <w:r w:rsidR="005D3DFA">
        <w:rPr>
          <w:rFonts w:asciiTheme="majorHAnsi" w:hAnsiTheme="majorHAnsi"/>
          <w:bCs/>
        </w:rPr>
        <w:t xml:space="preserve"> November 2015 in Herford (X), </w:t>
      </w:r>
      <w:r w:rsidRPr="00EA247B">
        <w:rPr>
          <w:rFonts w:asciiTheme="majorHAnsi" w:hAnsiTheme="majorHAnsi"/>
          <w:bCs/>
        </w:rPr>
        <w:t>am 2. Dezember 2015 in München (Backstage Halle), am 3. Dezember 2015 in Wiesbaden (Schlachthof), am 4. Dezember 2015 in Leipzig (</w:t>
      </w:r>
      <w:proofErr w:type="spellStart"/>
      <w:r w:rsidRPr="00EA247B">
        <w:rPr>
          <w:rFonts w:asciiTheme="majorHAnsi" w:hAnsiTheme="majorHAnsi"/>
          <w:bCs/>
        </w:rPr>
        <w:t>Hellraiser</w:t>
      </w:r>
      <w:proofErr w:type="spellEnd"/>
      <w:r w:rsidRPr="00EA247B">
        <w:rPr>
          <w:rFonts w:asciiTheme="majorHAnsi" w:hAnsiTheme="majorHAnsi"/>
          <w:bCs/>
        </w:rPr>
        <w:t xml:space="preserve">), am </w:t>
      </w:r>
      <w:r w:rsidR="005D3DFA">
        <w:rPr>
          <w:rFonts w:asciiTheme="majorHAnsi" w:hAnsiTheme="majorHAnsi"/>
          <w:bCs/>
        </w:rPr>
        <w:t xml:space="preserve">6. Dezember 2015 in Berlin (Bi </w:t>
      </w:r>
      <w:proofErr w:type="spellStart"/>
      <w:r w:rsidR="005D3DFA">
        <w:rPr>
          <w:rFonts w:asciiTheme="majorHAnsi" w:hAnsiTheme="majorHAnsi"/>
          <w:bCs/>
        </w:rPr>
        <w:t>Nuu</w:t>
      </w:r>
      <w:proofErr w:type="spellEnd"/>
      <w:r w:rsidRPr="00EA247B">
        <w:rPr>
          <w:rFonts w:asciiTheme="majorHAnsi" w:hAnsiTheme="majorHAnsi"/>
          <w:bCs/>
        </w:rPr>
        <w:t xml:space="preserve">), am 7. Dezember 2015 in Hamburg (Logo) und am 8. </w:t>
      </w:r>
      <w:r w:rsidR="00944622">
        <w:rPr>
          <w:rFonts w:asciiTheme="majorHAnsi" w:hAnsiTheme="majorHAnsi"/>
          <w:bCs/>
        </w:rPr>
        <w:t xml:space="preserve">Dezember 2015 in Köln (Luxor). </w:t>
      </w:r>
    </w:p>
    <w:p w:rsidR="009D4CAF" w:rsidRDefault="00EA247B" w:rsidP="00EA247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  <w:r w:rsidRPr="00EA247B">
        <w:rPr>
          <w:rFonts w:asciiTheme="majorHAnsi" w:hAnsiTheme="majorHAnsi" w:cs="AGaramondPro-Regular"/>
        </w:rPr>
        <w:t xml:space="preserve">Gegründet werden </w:t>
      </w:r>
      <w:proofErr w:type="spellStart"/>
      <w:r w:rsidRPr="00EA247B">
        <w:rPr>
          <w:rFonts w:asciiTheme="majorHAnsi" w:hAnsiTheme="majorHAnsi" w:cs="AGaramondPro-Regular"/>
          <w:b/>
        </w:rPr>
        <w:t>Soilwork</w:t>
      </w:r>
      <w:proofErr w:type="spellEnd"/>
      <w:r w:rsidRPr="00EA247B">
        <w:rPr>
          <w:rFonts w:asciiTheme="majorHAnsi" w:hAnsiTheme="majorHAnsi" w:cs="AGaramondPro-Regular"/>
        </w:rPr>
        <w:t xml:space="preserve"> in Helsingborg Ende 1995 von Gitarrist Peter Wichers und Sänger Björn „Speed” </w:t>
      </w:r>
      <w:proofErr w:type="spellStart"/>
      <w:r w:rsidRPr="00EA247B">
        <w:rPr>
          <w:rFonts w:asciiTheme="majorHAnsi" w:hAnsiTheme="majorHAnsi" w:cs="AGaramondPro-Regular"/>
        </w:rPr>
        <w:t>Strid</w:t>
      </w:r>
      <w:proofErr w:type="spellEnd"/>
      <w:r w:rsidRPr="00EA247B">
        <w:rPr>
          <w:rFonts w:asciiTheme="majorHAnsi" w:hAnsiTheme="majorHAnsi" w:cs="AGaramondPro-Regular"/>
        </w:rPr>
        <w:t xml:space="preserve">. Zwei Jahre firmieren sie unter dem Namen Inferior </w:t>
      </w:r>
      <w:proofErr w:type="spellStart"/>
      <w:r w:rsidRPr="00EA247B">
        <w:rPr>
          <w:rFonts w:asciiTheme="majorHAnsi" w:hAnsiTheme="majorHAnsi" w:cs="AGaramondPro-Regular"/>
        </w:rPr>
        <w:t>Breed</w:t>
      </w:r>
      <w:proofErr w:type="spellEnd"/>
      <w:r w:rsidRPr="00EA247B">
        <w:rPr>
          <w:rFonts w:asciiTheme="majorHAnsi" w:hAnsiTheme="majorHAnsi" w:cs="AGaramondPro-Regular"/>
        </w:rPr>
        <w:t xml:space="preserve">, 1997 benennen sie sich um. Nach zwei erfolgreichen Indie-Alben unterschreiben </w:t>
      </w:r>
      <w:proofErr w:type="spellStart"/>
      <w:r w:rsidRPr="00EA247B">
        <w:rPr>
          <w:rFonts w:asciiTheme="majorHAnsi" w:hAnsiTheme="majorHAnsi" w:cs="AGaramondPro-Regular"/>
        </w:rPr>
        <w:t>Soilwork</w:t>
      </w:r>
      <w:proofErr w:type="spellEnd"/>
      <w:r w:rsidRPr="00EA247B">
        <w:rPr>
          <w:rFonts w:asciiTheme="majorHAnsi" w:hAnsiTheme="majorHAnsi" w:cs="AGaramondPro-Regular"/>
        </w:rPr>
        <w:t xml:space="preserve"> bei </w:t>
      </w:r>
      <w:proofErr w:type="spellStart"/>
      <w:r w:rsidRPr="00EA247B">
        <w:rPr>
          <w:rFonts w:asciiTheme="majorHAnsi" w:hAnsiTheme="majorHAnsi" w:cs="AGaramondPro-Regular"/>
        </w:rPr>
        <w:t>Nuclear</w:t>
      </w:r>
      <w:proofErr w:type="spellEnd"/>
      <w:r w:rsidRPr="00EA247B">
        <w:rPr>
          <w:rFonts w:asciiTheme="majorHAnsi" w:hAnsiTheme="majorHAnsi" w:cs="AGaramondPro-Regular"/>
        </w:rPr>
        <w:t xml:space="preserve"> Blast, regelmäßige Veröffentlichungen und intensive Tourneen durch Nordamerika, Europa, Australien und Japan untermauern ihren Sonderstatus im </w:t>
      </w:r>
      <w:proofErr w:type="spellStart"/>
      <w:r w:rsidRPr="00EA247B">
        <w:rPr>
          <w:rFonts w:asciiTheme="majorHAnsi" w:hAnsiTheme="majorHAnsi" w:cs="AGaramondPro-Regular"/>
        </w:rPr>
        <w:t>Melodic</w:t>
      </w:r>
      <w:proofErr w:type="spellEnd"/>
      <w:r w:rsidRPr="00EA247B">
        <w:rPr>
          <w:rFonts w:asciiTheme="majorHAnsi" w:hAnsiTheme="majorHAnsi" w:cs="AGaramondPro-Regular"/>
        </w:rPr>
        <w:t xml:space="preserve"> Death </w:t>
      </w:r>
      <w:proofErr w:type="spellStart"/>
      <w:r w:rsidRPr="00EA247B">
        <w:rPr>
          <w:rFonts w:asciiTheme="majorHAnsi" w:hAnsiTheme="majorHAnsi" w:cs="AGaramondPro-Regular"/>
        </w:rPr>
        <w:t>Metal</w:t>
      </w:r>
      <w:proofErr w:type="spellEnd"/>
      <w:r w:rsidRPr="00EA247B">
        <w:rPr>
          <w:rFonts w:asciiTheme="majorHAnsi" w:hAnsiTheme="majorHAnsi" w:cs="AGaramondPro-Regular"/>
        </w:rPr>
        <w:t>. Mit dem von Devin Townsend produzierten vierten Opus „Natural Born Chaos“ (2002) findet die Band ihren unnachahmlichen Stil mit klaren Gesangsmelodien und einzigartigen Pianoparts, die sie dem neuen Keyboard-Virtuosen Sven Karlsson verdanken. 2005 steigt Drum-Ikone Dirk Verbeuren ein, das „</w:t>
      </w:r>
      <w:proofErr w:type="spellStart"/>
      <w:r w:rsidRPr="00EA247B">
        <w:rPr>
          <w:rFonts w:asciiTheme="majorHAnsi" w:hAnsiTheme="majorHAnsi" w:cs="AGaramondPro-Regular"/>
        </w:rPr>
        <w:t>Stabbing</w:t>
      </w:r>
      <w:proofErr w:type="spellEnd"/>
      <w:r w:rsidRPr="00EA247B">
        <w:rPr>
          <w:rFonts w:asciiTheme="majorHAnsi" w:hAnsiTheme="majorHAnsi" w:cs="AGaramondPro-Regular"/>
        </w:rPr>
        <w:t xml:space="preserve"> The Drama”-Album bedeutet den endgültigen Durchbruch (Platz 52 in Deutschland), eine 18-monatige Welttour folgt. Im selben Jahr spielen sie neben den Headlinern Black </w:t>
      </w:r>
      <w:proofErr w:type="spellStart"/>
      <w:r w:rsidRPr="00EA247B">
        <w:rPr>
          <w:rFonts w:asciiTheme="majorHAnsi" w:hAnsiTheme="majorHAnsi" w:cs="AGaramondPro-Regular"/>
        </w:rPr>
        <w:t>Sabbath</w:t>
      </w:r>
      <w:proofErr w:type="spellEnd"/>
      <w:r w:rsidRPr="00EA247B">
        <w:rPr>
          <w:rFonts w:asciiTheme="majorHAnsi" w:hAnsiTheme="majorHAnsi" w:cs="AGaramondPro-Regular"/>
        </w:rPr>
        <w:t xml:space="preserve"> und Iron Maiden auf dem US-</w:t>
      </w:r>
      <w:proofErr w:type="spellStart"/>
      <w:r w:rsidRPr="00EA247B">
        <w:rPr>
          <w:rFonts w:asciiTheme="majorHAnsi" w:hAnsiTheme="majorHAnsi" w:cs="AGaramondPro-Regular"/>
        </w:rPr>
        <w:t>Ozzfest</w:t>
      </w:r>
      <w:proofErr w:type="spellEnd"/>
      <w:r w:rsidRPr="00EA247B">
        <w:rPr>
          <w:rFonts w:asciiTheme="majorHAnsi" w:hAnsiTheme="majorHAnsi" w:cs="AGaramondPro-Regular"/>
        </w:rPr>
        <w:t>. 2005 gibt Wichers seinen Ausstieg bekannt, mit dem Nachfolger-Werk „</w:t>
      </w:r>
      <w:proofErr w:type="spellStart"/>
      <w:r w:rsidRPr="00EA247B">
        <w:rPr>
          <w:rFonts w:asciiTheme="majorHAnsi" w:hAnsiTheme="majorHAnsi" w:cs="AGaramondPro-Regular"/>
        </w:rPr>
        <w:t>Sworn</w:t>
      </w:r>
      <w:proofErr w:type="spellEnd"/>
      <w:r w:rsidRPr="00EA247B">
        <w:rPr>
          <w:rFonts w:asciiTheme="majorHAnsi" w:hAnsiTheme="majorHAnsi" w:cs="AGaramondPro-Regular"/>
        </w:rPr>
        <w:t xml:space="preserve"> </w:t>
      </w:r>
      <w:proofErr w:type="spellStart"/>
      <w:r w:rsidRPr="00EA247B">
        <w:rPr>
          <w:rFonts w:asciiTheme="majorHAnsi" w:hAnsiTheme="majorHAnsi" w:cs="AGaramondPro-Regular"/>
        </w:rPr>
        <w:t>To</w:t>
      </w:r>
      <w:proofErr w:type="spellEnd"/>
      <w:r w:rsidRPr="00EA247B">
        <w:rPr>
          <w:rFonts w:asciiTheme="majorHAnsi" w:hAnsiTheme="majorHAnsi" w:cs="AGaramondPro-Regular"/>
        </w:rPr>
        <w:t xml:space="preserve"> A Great </w:t>
      </w:r>
      <w:proofErr w:type="spellStart"/>
      <w:r w:rsidRPr="00EA247B">
        <w:rPr>
          <w:rFonts w:asciiTheme="majorHAnsi" w:hAnsiTheme="majorHAnsi" w:cs="AGaramondPro-Regular"/>
        </w:rPr>
        <w:t>Divide</w:t>
      </w:r>
      <w:proofErr w:type="spellEnd"/>
      <w:r w:rsidRPr="00EA247B">
        <w:rPr>
          <w:rFonts w:asciiTheme="majorHAnsi" w:hAnsiTheme="majorHAnsi" w:cs="AGaramondPro-Regular"/>
        </w:rPr>
        <w:t xml:space="preserve">“ (2007) erreichen sie sogar Platz 37 der </w:t>
      </w:r>
      <w:r w:rsidRPr="00EA247B">
        <w:rPr>
          <w:rFonts w:asciiTheme="majorHAnsi" w:hAnsiTheme="majorHAnsi" w:cs="AGaramondPro-Regular"/>
        </w:rPr>
        <w:lastRenderedPageBreak/>
        <w:t xml:space="preserve">deutschen Charts. Mit jedem weiteren Album steigen </w:t>
      </w:r>
      <w:proofErr w:type="spellStart"/>
      <w:r w:rsidRPr="00EA247B">
        <w:rPr>
          <w:rFonts w:asciiTheme="majorHAnsi" w:hAnsiTheme="majorHAnsi" w:cs="AGaramondPro-Regular"/>
        </w:rPr>
        <w:t>Soilwork</w:t>
      </w:r>
      <w:proofErr w:type="spellEnd"/>
      <w:r w:rsidRPr="00EA247B">
        <w:rPr>
          <w:rFonts w:asciiTheme="majorHAnsi" w:hAnsiTheme="majorHAnsi" w:cs="AGaramondPro-Regular"/>
        </w:rPr>
        <w:t xml:space="preserve"> höher in den Charts: „The Panic Broadcast“ (2010) landet auf Platz 24, das bisher letzte, „The Living Infinite“ (2013) mit den beiden neuen Gitarristen Sylvain </w:t>
      </w:r>
      <w:proofErr w:type="spellStart"/>
      <w:r w:rsidRPr="00EA247B">
        <w:rPr>
          <w:rFonts w:asciiTheme="majorHAnsi" w:hAnsiTheme="majorHAnsi" w:cs="AGaramondPro-Regular"/>
        </w:rPr>
        <w:t>Coudret</w:t>
      </w:r>
      <w:proofErr w:type="spellEnd"/>
      <w:r w:rsidRPr="00EA247B">
        <w:rPr>
          <w:rFonts w:asciiTheme="majorHAnsi" w:hAnsiTheme="majorHAnsi" w:cs="AGaramondPro-Regular"/>
        </w:rPr>
        <w:t xml:space="preserve"> und David Andersson, produziert von Jens </w:t>
      </w:r>
      <w:proofErr w:type="spellStart"/>
      <w:r w:rsidRPr="00EA247B">
        <w:rPr>
          <w:rFonts w:asciiTheme="majorHAnsi" w:hAnsiTheme="majorHAnsi" w:cs="AGaramondPro-Regular"/>
        </w:rPr>
        <w:t>Bogren</w:t>
      </w:r>
      <w:proofErr w:type="spellEnd"/>
      <w:r w:rsidRPr="00EA247B">
        <w:rPr>
          <w:rFonts w:asciiTheme="majorHAnsi" w:hAnsiTheme="majorHAnsi" w:cs="AGaramondPro-Regular"/>
        </w:rPr>
        <w:t xml:space="preserve"> (</w:t>
      </w:r>
      <w:proofErr w:type="spellStart"/>
      <w:r w:rsidRPr="00EA247B">
        <w:rPr>
          <w:rFonts w:asciiTheme="majorHAnsi" w:hAnsiTheme="majorHAnsi" w:cs="AGaramondPro-Regular"/>
        </w:rPr>
        <w:t>Opeth</w:t>
      </w:r>
      <w:proofErr w:type="spellEnd"/>
      <w:r w:rsidRPr="00EA247B">
        <w:rPr>
          <w:rFonts w:asciiTheme="majorHAnsi" w:hAnsiTheme="majorHAnsi" w:cs="AGaramondPro-Regular"/>
        </w:rPr>
        <w:t xml:space="preserve">, </w:t>
      </w:r>
      <w:proofErr w:type="spellStart"/>
      <w:r w:rsidRPr="00EA247B">
        <w:rPr>
          <w:rFonts w:asciiTheme="majorHAnsi" w:hAnsiTheme="majorHAnsi" w:cs="AGaramondPro-Regular"/>
        </w:rPr>
        <w:t>Amon</w:t>
      </w:r>
      <w:proofErr w:type="spellEnd"/>
      <w:r w:rsidRPr="00EA247B">
        <w:rPr>
          <w:rFonts w:asciiTheme="majorHAnsi" w:hAnsiTheme="majorHAnsi" w:cs="AGaramondPro-Regular"/>
        </w:rPr>
        <w:t xml:space="preserve"> </w:t>
      </w:r>
      <w:proofErr w:type="spellStart"/>
      <w:r w:rsidRPr="00EA247B">
        <w:rPr>
          <w:rFonts w:asciiTheme="majorHAnsi" w:hAnsiTheme="majorHAnsi" w:cs="AGaramondPro-Regular"/>
        </w:rPr>
        <w:t>Amarth</w:t>
      </w:r>
      <w:proofErr w:type="spellEnd"/>
      <w:r w:rsidRPr="00EA247B">
        <w:rPr>
          <w:rFonts w:asciiTheme="majorHAnsi" w:hAnsiTheme="majorHAnsi" w:cs="AGaramondPro-Regular"/>
        </w:rPr>
        <w:t xml:space="preserve">), ist das erste Doppel-Album im </w:t>
      </w:r>
      <w:proofErr w:type="spellStart"/>
      <w:r w:rsidRPr="00EA247B">
        <w:rPr>
          <w:rFonts w:asciiTheme="majorHAnsi" w:hAnsiTheme="majorHAnsi" w:cs="AGaramondPro-Regular"/>
        </w:rPr>
        <w:t>Melodic</w:t>
      </w:r>
      <w:proofErr w:type="spellEnd"/>
      <w:r w:rsidRPr="00EA247B">
        <w:rPr>
          <w:rFonts w:asciiTheme="majorHAnsi" w:hAnsiTheme="majorHAnsi" w:cs="AGaramondPro-Regular"/>
        </w:rPr>
        <w:t xml:space="preserve"> Death </w:t>
      </w:r>
      <w:proofErr w:type="spellStart"/>
      <w:r w:rsidRPr="00EA247B">
        <w:rPr>
          <w:rFonts w:asciiTheme="majorHAnsi" w:hAnsiTheme="majorHAnsi" w:cs="AGaramondPro-Regular"/>
        </w:rPr>
        <w:t>Metal</w:t>
      </w:r>
      <w:proofErr w:type="spellEnd"/>
      <w:r w:rsidRPr="00EA247B">
        <w:rPr>
          <w:rFonts w:asciiTheme="majorHAnsi" w:hAnsiTheme="majorHAnsi" w:cs="AGaramondPro-Regular"/>
        </w:rPr>
        <w:t xml:space="preserve"> und klettert bis auf Platz 17. Im März 2015 erscheint mit „Live In The Heart </w:t>
      </w:r>
      <w:proofErr w:type="spellStart"/>
      <w:r w:rsidRPr="00EA247B">
        <w:rPr>
          <w:rFonts w:asciiTheme="majorHAnsi" w:hAnsiTheme="majorHAnsi" w:cs="AGaramondPro-Regular"/>
        </w:rPr>
        <w:t>Of</w:t>
      </w:r>
      <w:proofErr w:type="spellEnd"/>
      <w:r w:rsidRPr="00EA247B">
        <w:rPr>
          <w:rFonts w:asciiTheme="majorHAnsi" w:hAnsiTheme="majorHAnsi" w:cs="AGaramondPro-Regular"/>
        </w:rPr>
        <w:t xml:space="preserve"> Helsinki“ ein erstes Live-Dokument. </w:t>
      </w:r>
      <w:r w:rsidR="00BE5C15">
        <w:rPr>
          <w:rFonts w:asciiTheme="majorHAnsi" w:hAnsiTheme="majorHAnsi" w:cs="AGaramondPro-Regular"/>
        </w:rPr>
        <w:t xml:space="preserve">Von dem im August erschienenen Album „The Ride </w:t>
      </w:r>
      <w:proofErr w:type="spellStart"/>
      <w:r w:rsidR="00BE5C15">
        <w:rPr>
          <w:rFonts w:asciiTheme="majorHAnsi" w:hAnsiTheme="majorHAnsi" w:cs="AGaramondPro-Regular"/>
        </w:rPr>
        <w:t>Majestic</w:t>
      </w:r>
      <w:proofErr w:type="spellEnd"/>
      <w:r w:rsidR="00BE5C15">
        <w:rPr>
          <w:rFonts w:asciiTheme="majorHAnsi" w:hAnsiTheme="majorHAnsi" w:cs="AGaramondPro-Regular"/>
        </w:rPr>
        <w:t xml:space="preserve">“ wird </w:t>
      </w:r>
      <w:r w:rsidRPr="00EA247B">
        <w:rPr>
          <w:rFonts w:asciiTheme="majorHAnsi" w:hAnsiTheme="majorHAnsi" w:cs="AGaramondPro-Regular"/>
        </w:rPr>
        <w:t>es live bestimmt schon einige Kostproben zu bewundern geben.</w:t>
      </w:r>
      <w:bookmarkStart w:id="0" w:name="_GoBack"/>
      <w:bookmarkEnd w:id="0"/>
    </w:p>
    <w:p w:rsidR="005D04B4" w:rsidRDefault="005D04B4" w:rsidP="00EA247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</w:p>
    <w:p w:rsidR="005D04B4" w:rsidRDefault="005D04B4" w:rsidP="005D04B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  <w:r>
        <w:rPr>
          <w:rFonts w:asciiTheme="majorHAnsi" w:hAnsiTheme="majorHAnsi" w:cs="AGaramondPro-Regular"/>
        </w:rPr>
        <w:t xml:space="preserve">Tickets </w:t>
      </w:r>
      <w:r w:rsidRPr="008B3C90">
        <w:rPr>
          <w:rFonts w:asciiTheme="majorHAnsi" w:hAnsiTheme="majorHAnsi" w:cs="AGaramondPro-Regular"/>
        </w:rPr>
        <w:t xml:space="preserve">gibt es ab </w:t>
      </w:r>
      <w:r>
        <w:rPr>
          <w:rFonts w:asciiTheme="majorHAnsi" w:hAnsiTheme="majorHAnsi" w:cs="AGaramondPro-Regular"/>
        </w:rPr>
        <w:t>sofort</w:t>
      </w:r>
      <w:r w:rsidRPr="008B3C90">
        <w:rPr>
          <w:rFonts w:asciiTheme="majorHAnsi" w:hAnsiTheme="majorHAnsi" w:cs="AGaramondPro-Regular"/>
        </w:rPr>
        <w:t xml:space="preserve"> an den bekannten Vorverkaufsstellen, unter der bundesweiten Tickethotline 01806/999 000 555 (0,20 EUR/Verbindung aus dem dt. Festnetz/max. 0,60 EUR/Verbindung aus dem dt. Mobilfunknetz) oder im Internet unter </w:t>
      </w:r>
      <w:hyperlink r:id="rId10" w:history="1">
        <w:r w:rsidRPr="008B3C90">
          <w:rPr>
            <w:rStyle w:val="Hyperlink"/>
            <w:rFonts w:asciiTheme="majorHAnsi" w:hAnsiTheme="majorHAnsi" w:cs="AGaramondPro-Regular"/>
          </w:rPr>
          <w:t>www.myticket.de</w:t>
        </w:r>
      </w:hyperlink>
      <w:r w:rsidRPr="008B3C90">
        <w:rPr>
          <w:rFonts w:asciiTheme="majorHAnsi" w:hAnsiTheme="majorHAnsi" w:cs="AGaramondPro-Regular"/>
        </w:rPr>
        <w:t xml:space="preserve"> und </w:t>
      </w:r>
      <w:hyperlink r:id="rId11" w:history="1">
        <w:r w:rsidRPr="008B3C90">
          <w:rPr>
            <w:rStyle w:val="Hyperlink"/>
            <w:rFonts w:asciiTheme="majorHAnsi" w:hAnsiTheme="majorHAnsi" w:cs="AGaramondPro-Regular"/>
          </w:rPr>
          <w:t>www.ticketmaster.de</w:t>
        </w:r>
      </w:hyperlink>
      <w:r w:rsidRPr="008B3C90">
        <w:rPr>
          <w:rFonts w:asciiTheme="majorHAnsi" w:hAnsiTheme="majorHAnsi" w:cs="AGaramondPro-Regular"/>
        </w:rPr>
        <w:t>.</w:t>
      </w:r>
    </w:p>
    <w:p w:rsidR="00EA247B" w:rsidRPr="0059286E" w:rsidRDefault="00EA247B" w:rsidP="005D04B4">
      <w:pPr>
        <w:autoSpaceDE w:val="0"/>
        <w:autoSpaceDN w:val="0"/>
        <w:adjustRightInd w:val="0"/>
        <w:spacing w:after="0"/>
        <w:rPr>
          <w:rFonts w:ascii="Cambria" w:hAnsi="Cambria" w:cs="AGaramondPro-Regular"/>
        </w:rPr>
      </w:pPr>
    </w:p>
    <w:p w:rsidR="005D04B4" w:rsidRDefault="005D04B4" w:rsidP="005D04B4">
      <w:pPr>
        <w:autoSpaceDE w:val="0"/>
        <w:autoSpaceDN w:val="0"/>
        <w:adjustRightInd w:val="0"/>
        <w:spacing w:after="0"/>
        <w:rPr>
          <w:rFonts w:ascii="Cambria" w:hAnsi="Cambria" w:cs="AGaramondPro-Regular"/>
        </w:rPr>
      </w:pPr>
      <w:r w:rsidRPr="008B3C90">
        <w:rPr>
          <w:rFonts w:asciiTheme="majorHAnsi" w:hAnsiTheme="majorHAnsi" w:cs="Calibri"/>
        </w:rPr>
        <w:t xml:space="preserve">Weitere Informationen </w:t>
      </w:r>
      <w:r>
        <w:rPr>
          <w:rFonts w:asciiTheme="majorHAnsi" w:hAnsiTheme="majorHAnsi" w:cs="Calibri"/>
        </w:rPr>
        <w:t xml:space="preserve">zu </w:t>
      </w:r>
      <w:proofErr w:type="spellStart"/>
      <w:r w:rsidR="00EA247B">
        <w:rPr>
          <w:rFonts w:ascii="Cambria" w:hAnsi="Cambria" w:cs="AGaramondPro-Regular"/>
          <w:b/>
        </w:rPr>
        <w:t>Soilwork</w:t>
      </w:r>
      <w:proofErr w:type="spellEnd"/>
      <w:r w:rsidR="00EA247B">
        <w:rPr>
          <w:rFonts w:ascii="Cambria" w:hAnsi="Cambria" w:cs="AGaramondPro-Regular"/>
          <w:b/>
        </w:rPr>
        <w:t xml:space="preserve"> </w:t>
      </w:r>
      <w:r w:rsidR="00A5699E" w:rsidRPr="0059286E">
        <w:rPr>
          <w:rFonts w:ascii="Cambria" w:hAnsi="Cambria" w:cs="AGaramondPro-Regular"/>
        </w:rPr>
        <w:t>unter:</w:t>
      </w:r>
      <w:r w:rsidR="0045769D">
        <w:rPr>
          <w:rFonts w:ascii="Cambria" w:hAnsi="Cambria" w:cs="AGaramondPro-Regular"/>
        </w:rPr>
        <w:t xml:space="preserve"> </w:t>
      </w:r>
    </w:p>
    <w:p w:rsidR="00316ED2" w:rsidRPr="0059286E" w:rsidRDefault="00BE5C15" w:rsidP="005D04B4">
      <w:pPr>
        <w:autoSpaceDE w:val="0"/>
        <w:autoSpaceDN w:val="0"/>
        <w:adjustRightInd w:val="0"/>
        <w:spacing w:after="0"/>
        <w:rPr>
          <w:rFonts w:ascii="Cambria" w:hAnsi="Cambria" w:cs="AGaramondPro-Regular"/>
          <w:color w:val="008CA0"/>
        </w:rPr>
      </w:pPr>
      <w:hyperlink r:id="rId12" w:history="1">
        <w:r w:rsidR="00EA247B" w:rsidRPr="00742A0E">
          <w:rPr>
            <w:rStyle w:val="Hyperlink"/>
            <w:rFonts w:ascii="Cambria" w:hAnsi="Cambria" w:cs="AGaramondPro-Regular"/>
          </w:rPr>
          <w:t>www.soilwork.org</w:t>
        </w:r>
      </w:hyperlink>
      <w:r w:rsidR="005D04B4">
        <w:rPr>
          <w:rFonts w:asciiTheme="majorHAnsi" w:hAnsiTheme="majorHAnsi" w:cs="Calibri"/>
        </w:rPr>
        <w:t xml:space="preserve"> | </w:t>
      </w:r>
      <w:hyperlink r:id="rId13" w:history="1">
        <w:r w:rsidR="00EA247B" w:rsidRPr="00742A0E">
          <w:rPr>
            <w:rStyle w:val="Hyperlink"/>
            <w:rFonts w:ascii="Cambria" w:hAnsi="Cambria" w:cs="AGaramondPro-Regular"/>
          </w:rPr>
          <w:t>https://www.facebook.com/soilwork</w:t>
        </w:r>
      </w:hyperlink>
      <w:r w:rsidR="005D04B4">
        <w:rPr>
          <w:rFonts w:asciiTheme="majorHAnsi" w:hAnsiTheme="majorHAnsi" w:cs="Calibri"/>
        </w:rPr>
        <w:t xml:space="preserve"> | </w:t>
      </w:r>
      <w:hyperlink r:id="rId14" w:history="1">
        <w:r w:rsidR="00EA247B" w:rsidRPr="00742A0E">
          <w:rPr>
            <w:rStyle w:val="Hyperlink"/>
            <w:rFonts w:ascii="Cambria" w:hAnsi="Cambria" w:cs="AGaramondPro-Regular"/>
          </w:rPr>
          <w:t>http://www.nuclearblast.de/de/label/music/band/about/70960.soilwork.html</w:t>
        </w:r>
      </w:hyperlink>
      <w:r w:rsidR="00EA247B">
        <w:rPr>
          <w:rFonts w:ascii="Cambria" w:hAnsi="Cambria" w:cs="AGaramondPro-Regular"/>
          <w:color w:val="008CA0"/>
        </w:rPr>
        <w:t xml:space="preserve"> </w:t>
      </w:r>
    </w:p>
    <w:p w:rsidR="0059286E" w:rsidRPr="00415885" w:rsidRDefault="0059286E" w:rsidP="0059286E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GaramondPro-Regular"/>
          <w:color w:val="008CA0"/>
        </w:rPr>
      </w:pP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415885" w:rsidTr="00592A2E">
        <w:trPr>
          <w:trHeight w:val="3132"/>
        </w:trPr>
        <w:tc>
          <w:tcPr>
            <w:tcW w:w="9435" w:type="dxa"/>
            <w:vAlign w:val="center"/>
          </w:tcPr>
          <w:p w:rsidR="005D04B4" w:rsidRDefault="00D23A5A" w:rsidP="005D04B4">
            <w:pPr>
              <w:spacing w:after="0" w:line="440" w:lineRule="exact"/>
              <w:jc w:val="center"/>
              <w:rPr>
                <w:rFonts w:ascii="Cambria" w:hAnsi="Cambria"/>
                <w:b/>
                <w:spacing w:val="30"/>
                <w:sz w:val="40"/>
                <w:szCs w:val="40"/>
                <w:lang w:val="en-US"/>
              </w:rPr>
            </w:pPr>
            <w:r w:rsidRPr="00BE5C15">
              <w:rPr>
                <w:rFonts w:asciiTheme="majorHAnsi" w:hAnsiTheme="majorHAnsi"/>
                <w:i/>
                <w:spacing w:val="30"/>
                <w:sz w:val="36"/>
                <w:szCs w:val="36"/>
                <w:lang w:val="en-US"/>
              </w:rPr>
              <w:br/>
            </w:r>
            <w:r w:rsidR="005D04B4">
              <w:rPr>
                <w:rFonts w:ascii="Cambria" w:hAnsi="Cambria"/>
                <w:b/>
                <w:spacing w:val="30"/>
                <w:sz w:val="40"/>
                <w:szCs w:val="40"/>
                <w:lang w:val="en-US"/>
              </w:rPr>
              <w:t>SOILWORK</w:t>
            </w:r>
          </w:p>
          <w:p w:rsidR="00EA247B" w:rsidRPr="005D04B4" w:rsidRDefault="005D04B4" w:rsidP="005D04B4">
            <w:pPr>
              <w:spacing w:after="0" w:line="440" w:lineRule="exact"/>
              <w:jc w:val="center"/>
              <w:rPr>
                <w:rFonts w:asciiTheme="majorHAnsi" w:hAnsiTheme="majorHAnsi"/>
                <w:color w:val="000000" w:themeColor="text1"/>
                <w:spacing w:val="30"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i/>
                <w:color w:val="000000" w:themeColor="text1"/>
                <w:spacing w:val="30"/>
                <w:sz w:val="28"/>
                <w:szCs w:val="28"/>
                <w:lang w:val="en-GB"/>
              </w:rPr>
              <w:t>Tour</w:t>
            </w:r>
            <w:r w:rsidR="00EA247B" w:rsidRPr="005D04B4">
              <w:rPr>
                <w:rFonts w:asciiTheme="majorHAnsi" w:hAnsiTheme="majorHAnsi"/>
                <w:i/>
                <w:color w:val="000000" w:themeColor="text1"/>
                <w:spacing w:val="30"/>
                <w:sz w:val="28"/>
                <w:szCs w:val="28"/>
                <w:lang w:val="en-GB"/>
              </w:rPr>
              <w:t xml:space="preserve"> 2015</w:t>
            </w:r>
            <w:r w:rsidR="000B2101" w:rsidRPr="005D04B4">
              <w:rPr>
                <w:rFonts w:asciiTheme="majorHAnsi" w:hAnsiTheme="majorHAnsi"/>
                <w:i/>
                <w:color w:val="000000" w:themeColor="text1"/>
                <w:spacing w:val="30"/>
                <w:sz w:val="28"/>
                <w:szCs w:val="28"/>
                <w:lang w:val="en-GB"/>
              </w:rPr>
              <w:br/>
            </w:r>
            <w:r w:rsidR="00EA247B" w:rsidRPr="005D04B4">
              <w:rPr>
                <w:rFonts w:ascii="Cambria" w:hAnsi="Cambria"/>
                <w:b/>
                <w:spacing w:val="30"/>
                <w:sz w:val="28"/>
                <w:szCs w:val="28"/>
                <w:lang w:val="en-US"/>
              </w:rPr>
              <w:t xml:space="preserve">plus special guest: </w:t>
            </w:r>
            <w:proofErr w:type="spellStart"/>
            <w:r w:rsidR="00EA247B" w:rsidRPr="005D04B4">
              <w:rPr>
                <w:rFonts w:ascii="Cambria" w:hAnsi="Cambria"/>
                <w:b/>
                <w:spacing w:val="30"/>
                <w:sz w:val="28"/>
                <w:szCs w:val="28"/>
                <w:lang w:val="en-US"/>
              </w:rPr>
              <w:t>Hatesphere</w:t>
            </w:r>
            <w:proofErr w:type="spellEnd"/>
            <w:r w:rsidR="007A65B8" w:rsidRPr="005D3DFA">
              <w:rPr>
                <w:rFonts w:ascii="Cambria" w:hAnsi="Cambria"/>
                <w:spacing w:val="30"/>
                <w:sz w:val="28"/>
                <w:szCs w:val="28"/>
                <w:lang w:val="en-US"/>
              </w:rPr>
              <w:br/>
            </w:r>
            <w:r w:rsidR="007A65B8" w:rsidRPr="005D3DFA">
              <w:rPr>
                <w:rFonts w:ascii="Cambria" w:hAnsi="Cambria"/>
                <w:spacing w:val="30"/>
                <w:sz w:val="28"/>
                <w:szCs w:val="28"/>
                <w:lang w:val="en-US"/>
              </w:rPr>
              <w:br/>
            </w:r>
            <w:r w:rsidR="00EA247B" w:rsidRPr="005D04B4">
              <w:rPr>
                <w:rFonts w:asciiTheme="majorHAnsi" w:hAnsiTheme="majorHAnsi"/>
                <w:color w:val="000000" w:themeColor="text1"/>
                <w:spacing w:val="30"/>
                <w:sz w:val="28"/>
                <w:szCs w:val="28"/>
                <w:lang w:val="en-GB"/>
              </w:rPr>
              <w:t>28.11.2015 HERFOR</w:t>
            </w:r>
            <w:r w:rsidR="005D3DFA" w:rsidRPr="005D04B4">
              <w:rPr>
                <w:rFonts w:asciiTheme="majorHAnsi" w:hAnsiTheme="majorHAnsi"/>
                <w:color w:val="000000" w:themeColor="text1"/>
                <w:spacing w:val="30"/>
                <w:sz w:val="28"/>
                <w:szCs w:val="28"/>
                <w:lang w:val="en-GB"/>
              </w:rPr>
              <w:t>D</w:t>
            </w:r>
            <w:r w:rsidR="00EA247B" w:rsidRPr="005D04B4">
              <w:rPr>
                <w:rFonts w:asciiTheme="majorHAnsi" w:hAnsiTheme="majorHAnsi"/>
                <w:color w:val="000000" w:themeColor="text1"/>
                <w:spacing w:val="30"/>
                <w:sz w:val="28"/>
                <w:szCs w:val="28"/>
                <w:lang w:val="en-GB"/>
              </w:rPr>
              <w:t>/ X</w:t>
            </w:r>
          </w:p>
          <w:p w:rsidR="00EA247B" w:rsidRPr="00BE5C15" w:rsidRDefault="00EA247B" w:rsidP="00EA247B">
            <w:pPr>
              <w:spacing w:after="0" w:line="440" w:lineRule="exact"/>
              <w:jc w:val="center"/>
              <w:rPr>
                <w:rFonts w:asciiTheme="majorHAnsi" w:hAnsiTheme="majorHAnsi"/>
                <w:color w:val="000000" w:themeColor="text1"/>
                <w:spacing w:val="30"/>
                <w:sz w:val="28"/>
                <w:szCs w:val="28"/>
              </w:rPr>
            </w:pPr>
            <w:r w:rsidRPr="00BE5C15">
              <w:rPr>
                <w:rFonts w:asciiTheme="majorHAnsi" w:hAnsiTheme="majorHAnsi"/>
                <w:color w:val="000000" w:themeColor="text1"/>
                <w:spacing w:val="30"/>
                <w:sz w:val="28"/>
                <w:szCs w:val="28"/>
              </w:rPr>
              <w:t>02.12.2015 MÜNCHEN / BACKSTAGE HALLE</w:t>
            </w:r>
          </w:p>
          <w:p w:rsidR="00EA247B" w:rsidRPr="00BE5C15" w:rsidRDefault="00EA247B" w:rsidP="00EA247B">
            <w:pPr>
              <w:spacing w:after="0" w:line="440" w:lineRule="exact"/>
              <w:jc w:val="center"/>
              <w:rPr>
                <w:rFonts w:asciiTheme="majorHAnsi" w:hAnsiTheme="majorHAnsi"/>
                <w:color w:val="000000" w:themeColor="text1"/>
                <w:spacing w:val="30"/>
                <w:sz w:val="28"/>
                <w:szCs w:val="28"/>
              </w:rPr>
            </w:pPr>
            <w:r w:rsidRPr="00BE5C15">
              <w:rPr>
                <w:rFonts w:asciiTheme="majorHAnsi" w:hAnsiTheme="majorHAnsi"/>
                <w:color w:val="000000" w:themeColor="text1"/>
                <w:spacing w:val="30"/>
                <w:sz w:val="28"/>
                <w:szCs w:val="28"/>
              </w:rPr>
              <w:t>03.12.2015 WIESBADEN / SCHLACHTHOF</w:t>
            </w:r>
          </w:p>
          <w:p w:rsidR="00EA247B" w:rsidRPr="00BE5C15" w:rsidRDefault="00EA247B" w:rsidP="00EA247B">
            <w:pPr>
              <w:spacing w:after="0" w:line="440" w:lineRule="exact"/>
              <w:jc w:val="center"/>
              <w:rPr>
                <w:rFonts w:asciiTheme="majorHAnsi" w:hAnsiTheme="majorHAnsi"/>
                <w:color w:val="000000" w:themeColor="text1"/>
                <w:spacing w:val="30"/>
                <w:sz w:val="28"/>
                <w:szCs w:val="28"/>
              </w:rPr>
            </w:pPr>
            <w:r w:rsidRPr="00BE5C15">
              <w:rPr>
                <w:rFonts w:asciiTheme="majorHAnsi" w:hAnsiTheme="majorHAnsi"/>
                <w:color w:val="000000" w:themeColor="text1"/>
                <w:spacing w:val="30"/>
                <w:sz w:val="28"/>
                <w:szCs w:val="28"/>
              </w:rPr>
              <w:t>04.12.2015 LEIPZIG / HELLRAISER</w:t>
            </w:r>
          </w:p>
          <w:p w:rsidR="00EA247B" w:rsidRPr="00BE5C15" w:rsidRDefault="00EA247B" w:rsidP="00EA247B">
            <w:pPr>
              <w:spacing w:after="0" w:line="440" w:lineRule="exact"/>
              <w:jc w:val="center"/>
              <w:rPr>
                <w:rFonts w:asciiTheme="majorHAnsi" w:hAnsiTheme="majorHAnsi"/>
                <w:color w:val="000000" w:themeColor="text1"/>
                <w:spacing w:val="30"/>
                <w:sz w:val="28"/>
                <w:szCs w:val="28"/>
              </w:rPr>
            </w:pPr>
            <w:r w:rsidRPr="00BE5C15">
              <w:rPr>
                <w:rFonts w:asciiTheme="majorHAnsi" w:hAnsiTheme="majorHAnsi"/>
                <w:color w:val="000000" w:themeColor="text1"/>
                <w:spacing w:val="30"/>
                <w:sz w:val="28"/>
                <w:szCs w:val="28"/>
              </w:rPr>
              <w:t>06.12.2015 BERLIN / LIDO</w:t>
            </w:r>
          </w:p>
          <w:p w:rsidR="00EA247B" w:rsidRPr="00BE5C15" w:rsidRDefault="005D3DFA" w:rsidP="00EA247B">
            <w:pPr>
              <w:spacing w:after="0" w:line="440" w:lineRule="exact"/>
              <w:jc w:val="center"/>
              <w:rPr>
                <w:rFonts w:asciiTheme="majorHAnsi" w:hAnsiTheme="majorHAnsi"/>
                <w:color w:val="000000" w:themeColor="text1"/>
                <w:spacing w:val="30"/>
                <w:sz w:val="28"/>
                <w:szCs w:val="28"/>
              </w:rPr>
            </w:pPr>
            <w:r w:rsidRPr="00BE5C15">
              <w:rPr>
                <w:rFonts w:asciiTheme="majorHAnsi" w:hAnsiTheme="majorHAnsi"/>
                <w:color w:val="000000" w:themeColor="text1"/>
                <w:spacing w:val="30"/>
                <w:sz w:val="28"/>
                <w:szCs w:val="28"/>
              </w:rPr>
              <w:t>07.12.2015 HAMBURG / Bi NUU</w:t>
            </w:r>
          </w:p>
          <w:p w:rsidR="00AA6CF6" w:rsidRPr="00BE5C15" w:rsidRDefault="00EA247B" w:rsidP="00EA247B">
            <w:pPr>
              <w:spacing w:after="0" w:line="440" w:lineRule="exact"/>
              <w:jc w:val="center"/>
              <w:rPr>
                <w:rFonts w:asciiTheme="majorHAnsi" w:hAnsiTheme="majorHAnsi"/>
                <w:color w:val="000000" w:themeColor="text1"/>
                <w:spacing w:val="30"/>
                <w:sz w:val="28"/>
                <w:szCs w:val="28"/>
              </w:rPr>
            </w:pPr>
            <w:r w:rsidRPr="00BE5C15">
              <w:rPr>
                <w:rFonts w:asciiTheme="majorHAnsi" w:hAnsiTheme="majorHAnsi"/>
                <w:color w:val="000000" w:themeColor="text1"/>
                <w:spacing w:val="30"/>
                <w:sz w:val="28"/>
                <w:szCs w:val="28"/>
              </w:rPr>
              <w:t>08.12.2015 KÖLN / LUXOR</w:t>
            </w:r>
          </w:p>
          <w:p w:rsidR="00EA247B" w:rsidRPr="00B7316A" w:rsidRDefault="00EA247B" w:rsidP="00EA247B">
            <w:pPr>
              <w:spacing w:after="0" w:line="440" w:lineRule="exact"/>
              <w:jc w:val="center"/>
              <w:rPr>
                <w:rFonts w:asciiTheme="majorHAnsi" w:hAnsiTheme="majorHAnsi"/>
                <w:spacing w:val="30"/>
                <w:sz w:val="28"/>
                <w:szCs w:val="28"/>
                <w:vertAlign w:val="superscript"/>
              </w:rPr>
            </w:pPr>
          </w:p>
        </w:tc>
      </w:tr>
    </w:tbl>
    <w:p w:rsidR="009D4764" w:rsidRPr="00415885" w:rsidRDefault="00465D9F" w:rsidP="00396EC2">
      <w:pPr>
        <w:spacing w:after="0" w:line="360" w:lineRule="auto"/>
        <w:rPr>
          <w:rFonts w:asciiTheme="majorHAnsi" w:hAnsiTheme="majorHAnsi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415885" w:rsidSect="0007544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C85" w:rsidRDefault="001C7C85" w:rsidP="006C61BB">
      <w:pPr>
        <w:spacing w:after="0" w:line="240" w:lineRule="auto"/>
      </w:pPr>
      <w:r>
        <w:separator/>
      </w:r>
    </w:p>
  </w:endnote>
  <w:endnote w:type="continuationSeparator" w:id="0">
    <w:p w:rsidR="001C7C85" w:rsidRDefault="001C7C85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E5C15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E5C15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E5C15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E5C15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C85" w:rsidRDefault="001C7C85" w:rsidP="006C61BB">
      <w:pPr>
        <w:spacing w:after="0" w:line="240" w:lineRule="auto"/>
      </w:pPr>
      <w:r>
        <w:separator/>
      </w:r>
    </w:p>
  </w:footnote>
  <w:footnote w:type="continuationSeparator" w:id="0">
    <w:p w:rsidR="001C7C85" w:rsidRDefault="001C7C85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33947"/>
    <w:rsid w:val="00053689"/>
    <w:rsid w:val="00062E7D"/>
    <w:rsid w:val="0007101E"/>
    <w:rsid w:val="0007352C"/>
    <w:rsid w:val="00073BFC"/>
    <w:rsid w:val="0007544B"/>
    <w:rsid w:val="000A48C6"/>
    <w:rsid w:val="000B2101"/>
    <w:rsid w:val="0012792E"/>
    <w:rsid w:val="0014703B"/>
    <w:rsid w:val="001714DC"/>
    <w:rsid w:val="00193898"/>
    <w:rsid w:val="0019395D"/>
    <w:rsid w:val="00197131"/>
    <w:rsid w:val="001B2609"/>
    <w:rsid w:val="001B40ED"/>
    <w:rsid w:val="001C7C85"/>
    <w:rsid w:val="001F7198"/>
    <w:rsid w:val="00200B90"/>
    <w:rsid w:val="002027C2"/>
    <w:rsid w:val="00212243"/>
    <w:rsid w:val="00217A2F"/>
    <w:rsid w:val="002917F9"/>
    <w:rsid w:val="002C6B87"/>
    <w:rsid w:val="00316ED2"/>
    <w:rsid w:val="003178E9"/>
    <w:rsid w:val="00360879"/>
    <w:rsid w:val="00372212"/>
    <w:rsid w:val="00382C66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400FEC"/>
    <w:rsid w:val="00415885"/>
    <w:rsid w:val="00417051"/>
    <w:rsid w:val="004256BD"/>
    <w:rsid w:val="0045769D"/>
    <w:rsid w:val="00465D9F"/>
    <w:rsid w:val="004A4883"/>
    <w:rsid w:val="004A6553"/>
    <w:rsid w:val="004B0F42"/>
    <w:rsid w:val="004C2A1C"/>
    <w:rsid w:val="004D353F"/>
    <w:rsid w:val="004F0DC9"/>
    <w:rsid w:val="00515CB9"/>
    <w:rsid w:val="00537BA0"/>
    <w:rsid w:val="00547857"/>
    <w:rsid w:val="0059286E"/>
    <w:rsid w:val="00592A2E"/>
    <w:rsid w:val="005A3E21"/>
    <w:rsid w:val="005D04B4"/>
    <w:rsid w:val="005D3DFA"/>
    <w:rsid w:val="005E01C1"/>
    <w:rsid w:val="005E78C0"/>
    <w:rsid w:val="005F46C5"/>
    <w:rsid w:val="005F7AD8"/>
    <w:rsid w:val="00640A7D"/>
    <w:rsid w:val="00651A9D"/>
    <w:rsid w:val="00653353"/>
    <w:rsid w:val="006557F7"/>
    <w:rsid w:val="00667A00"/>
    <w:rsid w:val="006851F7"/>
    <w:rsid w:val="0069366F"/>
    <w:rsid w:val="006A2814"/>
    <w:rsid w:val="006A5F09"/>
    <w:rsid w:val="006B1325"/>
    <w:rsid w:val="006C330A"/>
    <w:rsid w:val="006C61BB"/>
    <w:rsid w:val="00700DA1"/>
    <w:rsid w:val="00704C0E"/>
    <w:rsid w:val="00712C7A"/>
    <w:rsid w:val="00724747"/>
    <w:rsid w:val="00752AEB"/>
    <w:rsid w:val="0079445B"/>
    <w:rsid w:val="007A2FE9"/>
    <w:rsid w:val="007A65B8"/>
    <w:rsid w:val="007D7977"/>
    <w:rsid w:val="00815B33"/>
    <w:rsid w:val="00836B1F"/>
    <w:rsid w:val="00870B14"/>
    <w:rsid w:val="008768CD"/>
    <w:rsid w:val="00890A5C"/>
    <w:rsid w:val="00895282"/>
    <w:rsid w:val="0089635A"/>
    <w:rsid w:val="008A4611"/>
    <w:rsid w:val="008A73CB"/>
    <w:rsid w:val="008B306E"/>
    <w:rsid w:val="008C1286"/>
    <w:rsid w:val="008D217A"/>
    <w:rsid w:val="008F5550"/>
    <w:rsid w:val="009131D4"/>
    <w:rsid w:val="00930E06"/>
    <w:rsid w:val="00944622"/>
    <w:rsid w:val="00981189"/>
    <w:rsid w:val="00996FF6"/>
    <w:rsid w:val="009B48CF"/>
    <w:rsid w:val="009D0D66"/>
    <w:rsid w:val="009D2598"/>
    <w:rsid w:val="009D3221"/>
    <w:rsid w:val="009D3CC1"/>
    <w:rsid w:val="009D4764"/>
    <w:rsid w:val="009D4CAF"/>
    <w:rsid w:val="009D4E9E"/>
    <w:rsid w:val="009F61A3"/>
    <w:rsid w:val="00A13D95"/>
    <w:rsid w:val="00A16660"/>
    <w:rsid w:val="00A5699E"/>
    <w:rsid w:val="00AA6CF6"/>
    <w:rsid w:val="00AC2D0B"/>
    <w:rsid w:val="00AD1209"/>
    <w:rsid w:val="00AD28B2"/>
    <w:rsid w:val="00AE04A0"/>
    <w:rsid w:val="00B06E2F"/>
    <w:rsid w:val="00B17BEE"/>
    <w:rsid w:val="00B51807"/>
    <w:rsid w:val="00B66F8F"/>
    <w:rsid w:val="00B6785A"/>
    <w:rsid w:val="00B7316A"/>
    <w:rsid w:val="00B9643A"/>
    <w:rsid w:val="00BB3C54"/>
    <w:rsid w:val="00BC6FA1"/>
    <w:rsid w:val="00BC7323"/>
    <w:rsid w:val="00BD3171"/>
    <w:rsid w:val="00BE5C15"/>
    <w:rsid w:val="00C12969"/>
    <w:rsid w:val="00C17E28"/>
    <w:rsid w:val="00C3103C"/>
    <w:rsid w:val="00C522E9"/>
    <w:rsid w:val="00C610FE"/>
    <w:rsid w:val="00C70878"/>
    <w:rsid w:val="00C7559F"/>
    <w:rsid w:val="00C91980"/>
    <w:rsid w:val="00C96C3D"/>
    <w:rsid w:val="00CA3384"/>
    <w:rsid w:val="00CB4C6F"/>
    <w:rsid w:val="00CB52FD"/>
    <w:rsid w:val="00CB6717"/>
    <w:rsid w:val="00CD0A7A"/>
    <w:rsid w:val="00CD1FDF"/>
    <w:rsid w:val="00CD401E"/>
    <w:rsid w:val="00D13E6E"/>
    <w:rsid w:val="00D208E8"/>
    <w:rsid w:val="00D23A5A"/>
    <w:rsid w:val="00D31F4A"/>
    <w:rsid w:val="00DB0FFB"/>
    <w:rsid w:val="00DC2E02"/>
    <w:rsid w:val="00DD3C41"/>
    <w:rsid w:val="00DD3F18"/>
    <w:rsid w:val="00DE083B"/>
    <w:rsid w:val="00DE1EBB"/>
    <w:rsid w:val="00DF74EE"/>
    <w:rsid w:val="00E46BBA"/>
    <w:rsid w:val="00E61161"/>
    <w:rsid w:val="00E65E17"/>
    <w:rsid w:val="00E67D73"/>
    <w:rsid w:val="00E7000B"/>
    <w:rsid w:val="00E9686F"/>
    <w:rsid w:val="00EA247B"/>
    <w:rsid w:val="00EA3E70"/>
    <w:rsid w:val="00EA58EF"/>
    <w:rsid w:val="00EB215C"/>
    <w:rsid w:val="00EB6191"/>
    <w:rsid w:val="00ED1C16"/>
    <w:rsid w:val="00EF57FC"/>
    <w:rsid w:val="00F44A66"/>
    <w:rsid w:val="00F5526B"/>
    <w:rsid w:val="00F56412"/>
    <w:rsid w:val="00F737D9"/>
    <w:rsid w:val="00FA0358"/>
    <w:rsid w:val="00FB45CB"/>
    <w:rsid w:val="00FC50F2"/>
    <w:rsid w:val="00FD2789"/>
    <w:rsid w:val="00FD4D47"/>
    <w:rsid w:val="00FE017A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soilwor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oilwork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cketmaster.d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hyperlink" Target="http://www.myticket.d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nuclearblast.de/de/label/music/band/about/70960.soilwork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_NEUE%20CI\03_PRuMarketing\VOR_Pressemeld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5A87F-14F0-4921-82CB-4847BD2E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VOR_Pressemeldung</Template>
  <TotalTime>0</TotalTime>
  <Pages>2</Pages>
  <Words>463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Nadine Lenhard</cp:lastModifiedBy>
  <cp:revision>2</cp:revision>
  <cp:lastPrinted>2014-12-12T11:02:00Z</cp:lastPrinted>
  <dcterms:created xsi:type="dcterms:W3CDTF">2015-09-07T15:30:00Z</dcterms:created>
  <dcterms:modified xsi:type="dcterms:W3CDTF">2015-09-07T15:30:00Z</dcterms:modified>
</cp:coreProperties>
</file>