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9D4E9E" w:rsidP="006B1325">
      <w:pPr>
        <w:rPr>
          <w:rFonts w:ascii="Cambria" w:hAnsi="Cambria"/>
          <w:b/>
        </w:rPr>
      </w:pPr>
      <w:r>
        <w:rPr>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Pr="00C7559F" w:rsidRDefault="00263F25" w:rsidP="00316ED2">
      <w:pPr>
        <w:spacing w:after="0" w:line="680" w:lineRule="exact"/>
        <w:jc w:val="center"/>
        <w:rPr>
          <w:rFonts w:ascii="Cambria" w:hAnsi="Cambria"/>
          <w:b/>
          <w:spacing w:val="140"/>
          <w:sz w:val="64"/>
          <w:szCs w:val="64"/>
          <w:lang w:val="en-US"/>
        </w:rPr>
      </w:pPr>
      <w:r>
        <w:rPr>
          <w:rFonts w:ascii="Cambria" w:hAnsi="Cambria"/>
          <w:b/>
          <w:spacing w:val="140"/>
          <w:sz w:val="64"/>
          <w:szCs w:val="64"/>
          <w:lang w:val="en-US"/>
        </w:rPr>
        <w:t>LINDSAY ELL</w:t>
      </w:r>
    </w:p>
    <w:p w:rsidR="00316ED2" w:rsidRDefault="002917F9" w:rsidP="00316ED2">
      <w:pPr>
        <w:spacing w:after="0" w:line="680" w:lineRule="exact"/>
        <w:jc w:val="center"/>
        <w:rPr>
          <w:rFonts w:ascii="Cambria" w:hAnsi="Cambria"/>
          <w:b/>
          <w:i/>
          <w:sz w:val="46"/>
          <w:szCs w:val="46"/>
          <w:lang w:val="en-US"/>
        </w:rPr>
      </w:pPr>
      <w:r>
        <w:rPr>
          <w:rFonts w:ascii="Cambria" w:hAnsi="Cambria"/>
          <w:b/>
          <w:i/>
          <w:sz w:val="46"/>
          <w:szCs w:val="46"/>
          <w:lang w:val="en-US"/>
        </w:rPr>
        <w:t>Tour</w:t>
      </w:r>
      <w:r w:rsidR="00FD2789">
        <w:rPr>
          <w:rFonts w:ascii="Cambria" w:hAnsi="Cambria"/>
          <w:b/>
          <w:i/>
          <w:sz w:val="46"/>
          <w:szCs w:val="46"/>
          <w:lang w:val="en-US"/>
        </w:rPr>
        <w:t xml:space="preserve"> 2015</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263F25">
        <w:trPr>
          <w:trHeight w:val="1673"/>
        </w:trPr>
        <w:tc>
          <w:tcPr>
            <w:tcW w:w="9435" w:type="dxa"/>
            <w:vAlign w:val="center"/>
          </w:tcPr>
          <w:p w:rsidR="00316ED2" w:rsidRPr="00263F25" w:rsidRDefault="00263F25" w:rsidP="00263F25">
            <w:pPr>
              <w:spacing w:after="0" w:line="440" w:lineRule="exact"/>
              <w:jc w:val="center"/>
              <w:rPr>
                <w:rFonts w:ascii="Cambria" w:hAnsi="Cambria"/>
                <w:spacing w:val="30"/>
                <w:sz w:val="26"/>
                <w:szCs w:val="26"/>
              </w:rPr>
            </w:pPr>
            <w:r w:rsidRPr="00263F25">
              <w:rPr>
                <w:rFonts w:ascii="Cambria" w:hAnsi="Cambria"/>
                <w:spacing w:val="30"/>
                <w:sz w:val="26"/>
                <w:szCs w:val="26"/>
              </w:rPr>
              <w:t>DIE KANADISCH</w:t>
            </w:r>
            <w:r w:rsidR="0066666B">
              <w:rPr>
                <w:rFonts w:ascii="Cambria" w:hAnsi="Cambria"/>
                <w:spacing w:val="30"/>
                <w:sz w:val="26"/>
                <w:szCs w:val="26"/>
              </w:rPr>
              <w:t xml:space="preserve">E COUNTRY-SÄNGERIN LIVE IN </w:t>
            </w:r>
            <w:r w:rsidRPr="00263F25">
              <w:rPr>
                <w:rFonts w:ascii="Cambria" w:hAnsi="Cambria"/>
                <w:spacing w:val="30"/>
                <w:sz w:val="26"/>
                <w:szCs w:val="26"/>
              </w:rPr>
              <w:t>DEUTSCHLAND</w:t>
            </w:r>
            <w:r w:rsidR="00006D44" w:rsidRPr="00263F25">
              <w:rPr>
                <w:rFonts w:ascii="Cambria" w:hAnsi="Cambria"/>
                <w:spacing w:val="30"/>
                <w:sz w:val="26"/>
                <w:szCs w:val="26"/>
              </w:rPr>
              <w:br/>
            </w:r>
            <w:r w:rsidRPr="00263F25">
              <w:rPr>
                <w:rFonts w:ascii="Cambria" w:hAnsi="Cambria"/>
                <w:color w:val="008CA0"/>
                <w:spacing w:val="30"/>
                <w:sz w:val="26"/>
                <w:szCs w:val="26"/>
              </w:rPr>
              <w:t>HEADLINE-</w:t>
            </w:r>
            <w:r w:rsidR="0066666B">
              <w:rPr>
                <w:rFonts w:ascii="Cambria" w:hAnsi="Cambria"/>
                <w:color w:val="008CA0"/>
                <w:spacing w:val="30"/>
                <w:sz w:val="26"/>
                <w:szCs w:val="26"/>
              </w:rPr>
              <w:t>SHOWS</w:t>
            </w:r>
            <w:r w:rsidR="00006D44" w:rsidRPr="00263F25">
              <w:rPr>
                <w:rFonts w:ascii="Cambria" w:hAnsi="Cambria"/>
                <w:color w:val="008CA0"/>
                <w:spacing w:val="30"/>
                <w:sz w:val="26"/>
                <w:szCs w:val="26"/>
              </w:rPr>
              <w:t xml:space="preserve"> </w:t>
            </w:r>
            <w:r w:rsidRPr="00263F25">
              <w:rPr>
                <w:rFonts w:ascii="Cambria" w:hAnsi="Cambria"/>
                <w:color w:val="008CA0"/>
                <w:spacing w:val="30"/>
                <w:sz w:val="26"/>
                <w:szCs w:val="26"/>
              </w:rPr>
              <w:t>IN KÖLN</w:t>
            </w:r>
            <w:r w:rsidR="00006D44" w:rsidRPr="00263F25">
              <w:rPr>
                <w:rFonts w:ascii="Cambria" w:hAnsi="Cambria"/>
                <w:color w:val="008CA0"/>
                <w:spacing w:val="30"/>
                <w:sz w:val="26"/>
                <w:szCs w:val="26"/>
              </w:rPr>
              <w:t xml:space="preserve"> UND BERLIN </w:t>
            </w:r>
            <w:r w:rsidR="0066666B">
              <w:rPr>
                <w:rFonts w:ascii="Cambria" w:hAnsi="Cambria"/>
                <w:color w:val="008CA0"/>
                <w:spacing w:val="30"/>
                <w:sz w:val="26"/>
                <w:szCs w:val="26"/>
              </w:rPr>
              <w:t>UND SUPPORT-SHOWS MIT LUKE BRYAN IM MÄRZ 2015</w:t>
            </w:r>
          </w:p>
          <w:p w:rsidR="00316ED2" w:rsidRPr="00F56412" w:rsidRDefault="00263F25" w:rsidP="002917F9">
            <w:pPr>
              <w:spacing w:after="0" w:line="440" w:lineRule="exact"/>
              <w:jc w:val="center"/>
              <w:rPr>
                <w:rFonts w:ascii="Cambria" w:hAnsi="Cambria"/>
                <w:sz w:val="32"/>
                <w:szCs w:val="32"/>
              </w:rPr>
            </w:pPr>
            <w:r w:rsidRPr="00263F25">
              <w:rPr>
                <w:rFonts w:ascii="Cambria" w:hAnsi="Cambria"/>
                <w:spacing w:val="30"/>
                <w:sz w:val="26"/>
                <w:szCs w:val="26"/>
              </w:rPr>
              <w:t>TICKETS AB 21. JANUAR</w:t>
            </w:r>
            <w:r w:rsidR="00006D44" w:rsidRPr="00263F25">
              <w:rPr>
                <w:rFonts w:ascii="Cambria" w:hAnsi="Cambria"/>
                <w:spacing w:val="30"/>
                <w:sz w:val="26"/>
                <w:szCs w:val="26"/>
              </w:rPr>
              <w:t xml:space="preserve"> ERHÄLTLICH</w:t>
            </w:r>
          </w:p>
        </w:tc>
      </w:tr>
    </w:tbl>
    <w:p w:rsidR="00316ED2" w:rsidRPr="00DB0FFB" w:rsidRDefault="005C3DD8" w:rsidP="00316ED2">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br/>
      </w:r>
      <w:r w:rsidR="00263F25">
        <w:rPr>
          <w:rFonts w:ascii="Cambria" w:hAnsi="Cambria" w:cs="AGaramondPro-Regular"/>
          <w:sz w:val="20"/>
          <w:szCs w:val="20"/>
        </w:rPr>
        <w:t xml:space="preserve">Die kanadische Musikerin </w:t>
      </w:r>
      <w:r w:rsidR="00263F25" w:rsidRPr="00263F25">
        <w:rPr>
          <w:rFonts w:ascii="Cambria" w:hAnsi="Cambria" w:cs="AGaramondPro-Regular"/>
          <w:b/>
          <w:sz w:val="20"/>
          <w:szCs w:val="20"/>
        </w:rPr>
        <w:t>Lindsay Ell</w:t>
      </w:r>
      <w:r w:rsidR="00263F25" w:rsidRPr="00263F25">
        <w:rPr>
          <w:rFonts w:ascii="Cambria" w:hAnsi="Cambria" w:cs="AGaramondPro-Regular"/>
          <w:sz w:val="20"/>
          <w:szCs w:val="20"/>
        </w:rPr>
        <w:t xml:space="preserve"> gehört zu den aufregendsten Newcomer</w:t>
      </w:r>
      <w:r w:rsidR="00211D95">
        <w:rPr>
          <w:rFonts w:ascii="Cambria" w:hAnsi="Cambria" w:cs="AGaramondPro-Regular"/>
          <w:sz w:val="20"/>
          <w:szCs w:val="20"/>
        </w:rPr>
        <w:t>n</w:t>
      </w:r>
      <w:r w:rsidR="00263F25" w:rsidRPr="00263F25">
        <w:rPr>
          <w:rFonts w:ascii="Cambria" w:hAnsi="Cambria" w:cs="AGaramondPro-Regular"/>
          <w:sz w:val="20"/>
          <w:szCs w:val="20"/>
        </w:rPr>
        <w:t xml:space="preserve"> der nordamerikanischen Country-Szene und wird nach ihrer letztjährigen gemeinsamen Welt-Tour mit The Band Perry erneut für einen Abstecher nach Deutschland kommen. </w:t>
      </w:r>
      <w:r w:rsidR="00263F25" w:rsidRPr="00263F25">
        <w:rPr>
          <w:rFonts w:ascii="Cambria" w:hAnsi="Cambria" w:cs="AGaramondPro-Regular"/>
          <w:b/>
          <w:sz w:val="20"/>
          <w:szCs w:val="20"/>
        </w:rPr>
        <w:t xml:space="preserve">Lindsay Ell </w:t>
      </w:r>
      <w:r w:rsidR="00263F25" w:rsidRPr="00263F25">
        <w:rPr>
          <w:rFonts w:ascii="Cambria" w:hAnsi="Cambria" w:cs="AGaramondPro-Regular"/>
          <w:sz w:val="20"/>
          <w:szCs w:val="20"/>
        </w:rPr>
        <w:t>spielt im Vorprogramm von Country-Superstar Luke Bryan</w:t>
      </w:r>
      <w:r w:rsidR="0066666B">
        <w:rPr>
          <w:rFonts w:ascii="Cambria" w:hAnsi="Cambria" w:cs="AGaramondPro-Regular"/>
          <w:sz w:val="20"/>
          <w:szCs w:val="20"/>
        </w:rPr>
        <w:t>, dessen Konzerte soeben auf Grund der großen Nachfrage in größere Hallen verlegt wurden</w:t>
      </w:r>
      <w:r w:rsidR="00263F25" w:rsidRPr="00263F25">
        <w:rPr>
          <w:rFonts w:ascii="Cambria" w:hAnsi="Cambria" w:cs="AGaramondPro-Regular"/>
          <w:sz w:val="20"/>
          <w:szCs w:val="20"/>
        </w:rPr>
        <w:t xml:space="preserve"> </w:t>
      </w:r>
      <w:r w:rsidR="0066666B">
        <w:rPr>
          <w:rFonts w:ascii="Cambria" w:hAnsi="Cambria" w:cs="AGaramondPro-Regular"/>
          <w:sz w:val="20"/>
          <w:szCs w:val="20"/>
        </w:rPr>
        <w:t>sowie am 5. März in Köln  im Blue Shell und am 7. März in Berlin im White Trash</w:t>
      </w:r>
      <w:r w:rsidR="00263F25" w:rsidRPr="00263F25">
        <w:rPr>
          <w:rFonts w:ascii="Cambria" w:hAnsi="Cambria" w:cs="AGaramondPro-Regular"/>
          <w:sz w:val="20"/>
          <w:szCs w:val="20"/>
        </w:rPr>
        <w:t>.</w:t>
      </w:r>
      <w:r w:rsidR="00263F25" w:rsidRPr="00263F25">
        <w:rPr>
          <w:rFonts w:ascii="Cambria" w:hAnsi="Cambria" w:cs="AGaramondPro-Regular"/>
          <w:b/>
          <w:sz w:val="20"/>
          <w:szCs w:val="20"/>
        </w:rPr>
        <w:t xml:space="preserve">  </w:t>
      </w:r>
      <w:r w:rsidR="00316ED2" w:rsidRPr="00DB0FFB">
        <w:rPr>
          <w:rFonts w:ascii="Cambria" w:hAnsi="Cambria" w:cs="AGaramondPro-Regular"/>
          <w:sz w:val="20"/>
          <w:szCs w:val="20"/>
        </w:rPr>
        <w:t xml:space="preserve">Tickets </w:t>
      </w:r>
      <w:r w:rsidR="00211D95">
        <w:rPr>
          <w:rFonts w:ascii="Cambria" w:hAnsi="Cambria" w:cs="AGaramondPro-Regular"/>
          <w:sz w:val="20"/>
          <w:szCs w:val="20"/>
        </w:rPr>
        <w:t>für das Konzert in Köln</w:t>
      </w:r>
      <w:r w:rsidR="0066666B">
        <w:rPr>
          <w:rFonts w:ascii="Cambria" w:hAnsi="Cambria" w:cs="AGaramondPro-Regular"/>
          <w:sz w:val="20"/>
          <w:szCs w:val="20"/>
        </w:rPr>
        <w:t xml:space="preserve"> </w:t>
      </w:r>
      <w:r w:rsidR="00316ED2" w:rsidRPr="00DB0FFB">
        <w:rPr>
          <w:rFonts w:ascii="Cambria" w:hAnsi="Cambria" w:cs="AGaramondPro-Regular"/>
          <w:sz w:val="20"/>
          <w:szCs w:val="20"/>
        </w:rPr>
        <w:t xml:space="preserve">gibt es </w:t>
      </w:r>
      <w:r w:rsidR="00263F25">
        <w:rPr>
          <w:rFonts w:ascii="Cambria" w:hAnsi="Cambria" w:cs="AGaramondPro-Regular"/>
          <w:sz w:val="20"/>
          <w:szCs w:val="20"/>
        </w:rPr>
        <w:t xml:space="preserve">ab Mittwoch, den 21. Januar </w:t>
      </w:r>
      <w:r w:rsidR="002917F9">
        <w:rPr>
          <w:rFonts w:ascii="Cambria" w:hAnsi="Cambria" w:cs="AGaramondPro-Regular"/>
          <w:sz w:val="20"/>
          <w:szCs w:val="20"/>
        </w:rPr>
        <w:t xml:space="preserve">an </w:t>
      </w:r>
      <w:r w:rsidR="00316ED2" w:rsidRPr="00DB0FFB">
        <w:rPr>
          <w:rFonts w:ascii="Cambria" w:hAnsi="Cambria" w:cs="AGaramondPro-Regular"/>
          <w:sz w:val="20"/>
          <w:szCs w:val="20"/>
        </w:rPr>
        <w:t>den bekannten Vorverkaufsstellen, unter der bundesweiten Tickethotline 01806 / 999 000 555 (0,20 EUR/Verbindung aus dt. Festnetz / max. 0,60 EUR/ Verbindung aus dt. Mobilfunknetz) oder im Internet unter</w:t>
      </w:r>
      <w:r w:rsidR="002917F9">
        <w:rPr>
          <w:rFonts w:ascii="Cambria" w:hAnsi="Cambria" w:cs="AGaramondPro-Regular"/>
          <w:sz w:val="20"/>
          <w:szCs w:val="20"/>
        </w:rPr>
        <w:t xml:space="preserve"> </w:t>
      </w:r>
      <w:hyperlink r:id="rId10" w:history="1">
        <w:r w:rsidR="002917F9" w:rsidRPr="00D11B59">
          <w:rPr>
            <w:rStyle w:val="Hyperlink"/>
            <w:rFonts w:ascii="Cambria" w:hAnsi="Cambria" w:cs="AGaramondPro-Regular"/>
            <w:sz w:val="20"/>
            <w:szCs w:val="20"/>
          </w:rPr>
          <w:t>www.myticket.de</w:t>
        </w:r>
      </w:hyperlink>
      <w:r w:rsidR="002917F9">
        <w:rPr>
          <w:rFonts w:ascii="Cambria" w:hAnsi="Cambria" w:cs="AGaramondPro-Regular"/>
          <w:sz w:val="20"/>
          <w:szCs w:val="20"/>
        </w:rPr>
        <w:t xml:space="preserve"> und</w:t>
      </w:r>
      <w:r w:rsidR="00316ED2" w:rsidRPr="00DB0FFB">
        <w:rPr>
          <w:rFonts w:ascii="Cambria" w:hAnsi="Cambria" w:cs="AGaramondPro-Regular"/>
          <w:sz w:val="20"/>
          <w:szCs w:val="20"/>
        </w:rPr>
        <w:t xml:space="preserve"> </w:t>
      </w:r>
      <w:hyperlink r:id="rId11" w:history="1">
        <w:r w:rsidR="0079445B" w:rsidRPr="000E0A5F">
          <w:rPr>
            <w:rStyle w:val="Hyperlink"/>
            <w:rFonts w:ascii="Cambria" w:hAnsi="Cambria" w:cs="AGaramondPro-Regular"/>
            <w:sz w:val="20"/>
            <w:szCs w:val="20"/>
          </w:rPr>
          <w:t>www.ticketmaster.de</w:t>
        </w:r>
      </w:hyperlink>
      <w:r w:rsidR="00211D95">
        <w:rPr>
          <w:rStyle w:val="Hyperlink"/>
          <w:rFonts w:ascii="Cambria" w:hAnsi="Cambria" w:cs="AGaramondPro-Regular"/>
          <w:sz w:val="20"/>
          <w:szCs w:val="20"/>
        </w:rPr>
        <w:t>.</w:t>
      </w:r>
      <w:r w:rsidR="0079445B">
        <w:rPr>
          <w:rFonts w:ascii="Cambria" w:hAnsi="Cambria" w:cs="AGaramondPro-Regular"/>
          <w:sz w:val="20"/>
          <w:szCs w:val="20"/>
        </w:rPr>
        <w:t xml:space="preserve"> </w:t>
      </w:r>
      <w:r w:rsidR="00211D95">
        <w:rPr>
          <w:rFonts w:ascii="Cambria" w:hAnsi="Cambria" w:cs="AGaramondPro-Regular"/>
          <w:sz w:val="20"/>
          <w:szCs w:val="20"/>
        </w:rPr>
        <w:t>Für das Konzert im White Trash in Berlin gibt es nur Karten an der Abendkasse.</w:t>
      </w:r>
    </w:p>
    <w:p w:rsidR="00316ED2" w:rsidRPr="00DB0FFB" w:rsidRDefault="00316ED2" w:rsidP="00316ED2">
      <w:pPr>
        <w:autoSpaceDE w:val="0"/>
        <w:autoSpaceDN w:val="0"/>
        <w:adjustRightInd w:val="0"/>
        <w:spacing w:after="0"/>
        <w:jc w:val="both"/>
        <w:rPr>
          <w:rFonts w:ascii="Cambria" w:hAnsi="Cambria" w:cs="AGaramondPro-Regular"/>
          <w:sz w:val="20"/>
          <w:szCs w:val="20"/>
        </w:rPr>
      </w:pPr>
    </w:p>
    <w:p w:rsidR="00592A2E" w:rsidRDefault="00263F25" w:rsidP="00667A00">
      <w:pPr>
        <w:autoSpaceDE w:val="0"/>
        <w:autoSpaceDN w:val="0"/>
        <w:adjustRightInd w:val="0"/>
        <w:spacing w:after="0"/>
        <w:jc w:val="both"/>
        <w:rPr>
          <w:rFonts w:ascii="Cambria" w:hAnsi="Cambria" w:cs="AGaramondPro-Regular"/>
          <w:sz w:val="20"/>
          <w:szCs w:val="20"/>
        </w:rPr>
      </w:pPr>
      <w:r w:rsidRPr="00263F25">
        <w:rPr>
          <w:rFonts w:ascii="Cambria" w:hAnsi="Cambria" w:cs="AGaramondPro-Regular"/>
          <w:sz w:val="20"/>
          <w:szCs w:val="20"/>
        </w:rPr>
        <w:t xml:space="preserve">Im Alter von sechs  Jahren beginnt </w:t>
      </w:r>
      <w:r w:rsidRPr="00263F25">
        <w:rPr>
          <w:rFonts w:ascii="Cambria" w:hAnsi="Cambria" w:cs="AGaramondPro-Regular"/>
          <w:b/>
          <w:sz w:val="20"/>
          <w:szCs w:val="20"/>
        </w:rPr>
        <w:t>Lindsay Ell</w:t>
      </w:r>
      <w:r w:rsidRPr="00263F25">
        <w:rPr>
          <w:rFonts w:ascii="Cambria" w:hAnsi="Cambria" w:cs="AGaramondPro-Regular"/>
          <w:sz w:val="20"/>
          <w:szCs w:val="20"/>
        </w:rPr>
        <w:t xml:space="preserve"> Piano zu spielen, dann wechselt sie mit acht Jahren  wegen ihres Vaters zur Gitarre, mit zehn Jahren singt sie im Kirchenchor. Im Alter von 15 Jahren wird sie von Classic Rock-Legende Randy </w:t>
      </w:r>
      <w:proofErr w:type="spellStart"/>
      <w:r w:rsidRPr="00263F25">
        <w:rPr>
          <w:rFonts w:ascii="Cambria" w:hAnsi="Cambria" w:cs="AGaramondPro-Regular"/>
          <w:sz w:val="20"/>
          <w:szCs w:val="20"/>
        </w:rPr>
        <w:t>Bachman</w:t>
      </w:r>
      <w:proofErr w:type="spellEnd"/>
      <w:r w:rsidRPr="00263F25">
        <w:rPr>
          <w:rFonts w:ascii="Cambria" w:hAnsi="Cambria" w:cs="AGaramondPro-Regular"/>
          <w:sz w:val="20"/>
          <w:szCs w:val="20"/>
        </w:rPr>
        <w:t xml:space="preserve"> (The </w:t>
      </w:r>
      <w:proofErr w:type="spellStart"/>
      <w:r w:rsidRPr="00263F25">
        <w:rPr>
          <w:rFonts w:ascii="Cambria" w:hAnsi="Cambria" w:cs="AGaramondPro-Regular"/>
          <w:sz w:val="20"/>
          <w:szCs w:val="20"/>
        </w:rPr>
        <w:t>Guess</w:t>
      </w:r>
      <w:proofErr w:type="spellEnd"/>
      <w:r w:rsidRPr="00263F25">
        <w:rPr>
          <w:rFonts w:ascii="Cambria" w:hAnsi="Cambria" w:cs="AGaramondPro-Regular"/>
          <w:sz w:val="20"/>
          <w:szCs w:val="20"/>
        </w:rPr>
        <w:t xml:space="preserve"> Who, BTO) entdeckt. Der Verfasser von Klassikern wie „American </w:t>
      </w:r>
      <w:proofErr w:type="spellStart"/>
      <w:r w:rsidRPr="00263F25">
        <w:rPr>
          <w:rFonts w:ascii="Cambria" w:hAnsi="Cambria" w:cs="AGaramondPro-Regular"/>
          <w:sz w:val="20"/>
          <w:szCs w:val="20"/>
        </w:rPr>
        <w:t>Woman</w:t>
      </w:r>
      <w:proofErr w:type="spellEnd"/>
      <w:r w:rsidRPr="00263F25">
        <w:rPr>
          <w:rFonts w:ascii="Cambria" w:hAnsi="Cambria" w:cs="AGaramondPro-Regular"/>
          <w:sz w:val="20"/>
          <w:szCs w:val="20"/>
        </w:rPr>
        <w:t>“ oder „</w:t>
      </w:r>
      <w:proofErr w:type="spellStart"/>
      <w:r w:rsidRPr="00263F25">
        <w:rPr>
          <w:rFonts w:ascii="Cambria" w:hAnsi="Cambria" w:cs="AGaramondPro-Regular"/>
          <w:sz w:val="20"/>
          <w:szCs w:val="20"/>
        </w:rPr>
        <w:t>You</w:t>
      </w:r>
      <w:proofErr w:type="spellEnd"/>
      <w:r w:rsidRPr="00263F25">
        <w:rPr>
          <w:rFonts w:ascii="Cambria" w:hAnsi="Cambria" w:cs="AGaramondPro-Regular"/>
          <w:sz w:val="20"/>
          <w:szCs w:val="20"/>
        </w:rPr>
        <w:t xml:space="preserve"> </w:t>
      </w:r>
      <w:proofErr w:type="spellStart"/>
      <w:r w:rsidRPr="00263F25">
        <w:rPr>
          <w:rFonts w:ascii="Cambria" w:hAnsi="Cambria" w:cs="AGaramondPro-Regular"/>
          <w:sz w:val="20"/>
          <w:szCs w:val="20"/>
        </w:rPr>
        <w:t>Ain´t</w:t>
      </w:r>
      <w:proofErr w:type="spellEnd"/>
      <w:r w:rsidRPr="00263F25">
        <w:rPr>
          <w:rFonts w:ascii="Cambria" w:hAnsi="Cambria" w:cs="AGaramondPro-Regular"/>
          <w:sz w:val="20"/>
          <w:szCs w:val="20"/>
        </w:rPr>
        <w:t xml:space="preserve"> Seen </w:t>
      </w:r>
      <w:proofErr w:type="spellStart"/>
      <w:r w:rsidRPr="00263F25">
        <w:rPr>
          <w:rFonts w:ascii="Cambria" w:hAnsi="Cambria" w:cs="AGaramondPro-Regular"/>
          <w:sz w:val="20"/>
          <w:szCs w:val="20"/>
        </w:rPr>
        <w:t>Nothin</w:t>
      </w:r>
      <w:proofErr w:type="spellEnd"/>
      <w:r w:rsidRPr="00263F25">
        <w:rPr>
          <w:rFonts w:ascii="Cambria" w:hAnsi="Cambria" w:cs="AGaramondPro-Regular"/>
          <w:sz w:val="20"/>
          <w:szCs w:val="20"/>
        </w:rPr>
        <w:t xml:space="preserve">´ </w:t>
      </w:r>
      <w:proofErr w:type="spellStart"/>
      <w:r w:rsidRPr="00263F25">
        <w:rPr>
          <w:rFonts w:ascii="Cambria" w:hAnsi="Cambria" w:cs="AGaramondPro-Regular"/>
          <w:sz w:val="20"/>
          <w:szCs w:val="20"/>
        </w:rPr>
        <w:t>Yet</w:t>
      </w:r>
      <w:proofErr w:type="spellEnd"/>
      <w:r w:rsidRPr="00263F25">
        <w:rPr>
          <w:rFonts w:ascii="Cambria" w:hAnsi="Cambria" w:cs="AGaramondPro-Regular"/>
          <w:sz w:val="20"/>
          <w:szCs w:val="20"/>
        </w:rPr>
        <w:t xml:space="preserve">“ produziert </w:t>
      </w:r>
      <w:r w:rsidR="0066666B">
        <w:rPr>
          <w:rFonts w:ascii="Cambria" w:hAnsi="Cambria" w:cs="AGaramondPro-Regular"/>
          <w:sz w:val="20"/>
          <w:szCs w:val="20"/>
        </w:rPr>
        <w:t xml:space="preserve">2006 </w:t>
      </w:r>
      <w:r w:rsidRPr="00263F25">
        <w:rPr>
          <w:rFonts w:ascii="Cambria" w:hAnsi="Cambria" w:cs="AGaramondPro-Regular"/>
          <w:sz w:val="20"/>
          <w:szCs w:val="20"/>
        </w:rPr>
        <w:t>auch ihr ers</w:t>
      </w:r>
      <w:r w:rsidR="0066666B">
        <w:rPr>
          <w:rFonts w:ascii="Cambria" w:hAnsi="Cambria" w:cs="AGaramondPro-Regular"/>
          <w:sz w:val="20"/>
          <w:szCs w:val="20"/>
        </w:rPr>
        <w:t>tes Album „</w:t>
      </w:r>
      <w:proofErr w:type="spellStart"/>
      <w:r w:rsidR="0066666B">
        <w:rPr>
          <w:rFonts w:ascii="Cambria" w:hAnsi="Cambria" w:cs="AGaramondPro-Regular"/>
          <w:sz w:val="20"/>
          <w:szCs w:val="20"/>
        </w:rPr>
        <w:t>Consider</w:t>
      </w:r>
      <w:proofErr w:type="spellEnd"/>
      <w:r w:rsidR="0066666B">
        <w:rPr>
          <w:rFonts w:ascii="Cambria" w:hAnsi="Cambria" w:cs="AGaramondPro-Regular"/>
          <w:sz w:val="20"/>
          <w:szCs w:val="20"/>
        </w:rPr>
        <w:t xml:space="preserve"> This“</w:t>
      </w:r>
      <w:r w:rsidRPr="00263F25">
        <w:rPr>
          <w:rFonts w:ascii="Cambria" w:hAnsi="Cambria" w:cs="AGaramondPro-Regular"/>
          <w:sz w:val="20"/>
          <w:szCs w:val="20"/>
        </w:rPr>
        <w:t>. 2008 tourt sie zusammen mit der Blues-Ikone und dem mehrfachen Grammy-Gewinner Buddy Guy. 2009 erscheint ihr zweites Album „</w:t>
      </w:r>
      <w:proofErr w:type="spellStart"/>
      <w:r w:rsidRPr="00263F25">
        <w:rPr>
          <w:rFonts w:ascii="Cambria" w:hAnsi="Cambria" w:cs="AGaramondPro-Regular"/>
          <w:sz w:val="20"/>
          <w:szCs w:val="20"/>
        </w:rPr>
        <w:t>Alone</w:t>
      </w:r>
      <w:proofErr w:type="spellEnd"/>
      <w:r w:rsidRPr="00263F25">
        <w:rPr>
          <w:rFonts w:ascii="Cambria" w:hAnsi="Cambria" w:cs="AGaramondPro-Regular"/>
          <w:sz w:val="20"/>
          <w:szCs w:val="20"/>
        </w:rPr>
        <w:t xml:space="preserve">“, das mehr von Akustikgitarren geprägt ist. Mit 21 Jahren zieht sie 2010 nach Nashville und unterschreibt einen Deal bei </w:t>
      </w:r>
      <w:proofErr w:type="spellStart"/>
      <w:r w:rsidRPr="00263F25">
        <w:rPr>
          <w:rFonts w:ascii="Cambria" w:hAnsi="Cambria" w:cs="AGaramondPro-Regular"/>
          <w:sz w:val="20"/>
          <w:szCs w:val="20"/>
        </w:rPr>
        <w:t>Stoney</w:t>
      </w:r>
      <w:proofErr w:type="spellEnd"/>
      <w:r w:rsidRPr="00263F25">
        <w:rPr>
          <w:rFonts w:ascii="Cambria" w:hAnsi="Cambria" w:cs="AGaramondPro-Regular"/>
          <w:sz w:val="20"/>
          <w:szCs w:val="20"/>
        </w:rPr>
        <w:t xml:space="preserve"> </w:t>
      </w:r>
      <w:proofErr w:type="spellStart"/>
      <w:r w:rsidRPr="00263F25">
        <w:rPr>
          <w:rFonts w:ascii="Cambria" w:hAnsi="Cambria" w:cs="AGaramondPro-Regular"/>
          <w:sz w:val="20"/>
          <w:szCs w:val="20"/>
        </w:rPr>
        <w:t>Creed</w:t>
      </w:r>
      <w:proofErr w:type="spellEnd"/>
      <w:r w:rsidRPr="00263F25">
        <w:rPr>
          <w:rFonts w:ascii="Cambria" w:hAnsi="Cambria" w:cs="AGaramondPro-Regular"/>
          <w:sz w:val="20"/>
          <w:szCs w:val="20"/>
        </w:rPr>
        <w:t xml:space="preserve"> Records. Ihre erste Single „</w:t>
      </w:r>
      <w:proofErr w:type="spellStart"/>
      <w:r w:rsidRPr="00263F25">
        <w:rPr>
          <w:rFonts w:ascii="Cambria" w:hAnsi="Cambria" w:cs="AGaramondPro-Regular"/>
          <w:sz w:val="20"/>
          <w:szCs w:val="20"/>
        </w:rPr>
        <w:t>Trippin</w:t>
      </w:r>
      <w:proofErr w:type="spellEnd"/>
      <w:r w:rsidRPr="00263F25">
        <w:rPr>
          <w:rFonts w:ascii="Cambria" w:hAnsi="Cambria" w:cs="AGaramondPro-Regular"/>
          <w:sz w:val="20"/>
          <w:szCs w:val="20"/>
        </w:rPr>
        <w:t xml:space="preserve">´ On </w:t>
      </w:r>
      <w:proofErr w:type="spellStart"/>
      <w:r w:rsidRPr="00263F25">
        <w:rPr>
          <w:rFonts w:ascii="Cambria" w:hAnsi="Cambria" w:cs="AGaramondPro-Regular"/>
          <w:sz w:val="20"/>
          <w:szCs w:val="20"/>
        </w:rPr>
        <w:t>Us</w:t>
      </w:r>
      <w:proofErr w:type="spellEnd"/>
      <w:r w:rsidRPr="00263F25">
        <w:rPr>
          <w:rFonts w:ascii="Cambria" w:hAnsi="Cambria" w:cs="AGaramondPro-Regular"/>
          <w:sz w:val="20"/>
          <w:szCs w:val="20"/>
        </w:rPr>
        <w:t>“ erreicht in ihrer Heim</w:t>
      </w:r>
      <w:r w:rsidR="005C3DD8">
        <w:rPr>
          <w:rFonts w:ascii="Cambria" w:hAnsi="Cambria" w:cs="AGaramondPro-Regular"/>
          <w:sz w:val="20"/>
          <w:szCs w:val="20"/>
        </w:rPr>
        <w:t>at Kanada Platz 14 der Country-Charts</w:t>
      </w:r>
      <w:r w:rsidRPr="00263F25">
        <w:rPr>
          <w:rFonts w:ascii="Cambria" w:hAnsi="Cambria" w:cs="AGaramondPro-Regular"/>
          <w:sz w:val="20"/>
          <w:szCs w:val="20"/>
        </w:rPr>
        <w:t xml:space="preserve"> </w:t>
      </w:r>
      <w:r w:rsidR="005C3DD8">
        <w:rPr>
          <w:rFonts w:ascii="Cambria" w:hAnsi="Cambria" w:cs="AGaramondPro-Regular"/>
          <w:sz w:val="20"/>
          <w:szCs w:val="20"/>
        </w:rPr>
        <w:t xml:space="preserve">und </w:t>
      </w:r>
      <w:r w:rsidRPr="00263F25">
        <w:rPr>
          <w:rFonts w:ascii="Cambria" w:hAnsi="Cambria" w:cs="AGaramondPro-Regular"/>
          <w:sz w:val="20"/>
          <w:szCs w:val="20"/>
        </w:rPr>
        <w:t>in den USA Platz 46 der Airplay-Charts. „Pickup Truck“ und „</w:t>
      </w:r>
      <w:proofErr w:type="spellStart"/>
      <w:r w:rsidRPr="00263F25">
        <w:rPr>
          <w:rFonts w:ascii="Cambria" w:hAnsi="Cambria" w:cs="AGaramondPro-Regular"/>
          <w:sz w:val="20"/>
          <w:szCs w:val="20"/>
        </w:rPr>
        <w:t>Shut</w:t>
      </w:r>
      <w:proofErr w:type="spellEnd"/>
      <w:r w:rsidRPr="00263F25">
        <w:rPr>
          <w:rFonts w:ascii="Cambria" w:hAnsi="Cambria" w:cs="AGaramondPro-Regular"/>
          <w:sz w:val="20"/>
          <w:szCs w:val="20"/>
        </w:rPr>
        <w:t xml:space="preserve"> </w:t>
      </w:r>
      <w:proofErr w:type="spellStart"/>
      <w:r w:rsidRPr="00263F25">
        <w:rPr>
          <w:rFonts w:ascii="Cambria" w:hAnsi="Cambria" w:cs="AGaramondPro-Regular"/>
          <w:sz w:val="20"/>
          <w:szCs w:val="20"/>
        </w:rPr>
        <w:t>Me</w:t>
      </w:r>
      <w:proofErr w:type="spellEnd"/>
      <w:r w:rsidRPr="00263F25">
        <w:rPr>
          <w:rFonts w:ascii="Cambria" w:hAnsi="Cambria" w:cs="AGaramondPro-Regular"/>
          <w:sz w:val="20"/>
          <w:szCs w:val="20"/>
        </w:rPr>
        <w:t xml:space="preserve"> Up“ (Platz 47 der US-Country Airplay-Charts) folgen 2014, sie geht auf große Welttournee</w:t>
      </w:r>
      <w:r w:rsidR="005C3DD8">
        <w:rPr>
          <w:rFonts w:ascii="Cambria" w:hAnsi="Cambria" w:cs="AGaramondPro-Regular"/>
          <w:sz w:val="20"/>
          <w:szCs w:val="20"/>
        </w:rPr>
        <w:t xml:space="preserve"> </w:t>
      </w:r>
      <w:r w:rsidRPr="00263F25">
        <w:rPr>
          <w:rFonts w:ascii="Cambria" w:hAnsi="Cambria" w:cs="AGaramondPro-Regular"/>
          <w:sz w:val="20"/>
          <w:szCs w:val="20"/>
        </w:rPr>
        <w:t>mit The Band Perry</w:t>
      </w:r>
      <w:r w:rsidR="005C3DD8">
        <w:rPr>
          <w:rFonts w:ascii="Cambria" w:hAnsi="Cambria" w:cs="AGaramondPro-Regular"/>
          <w:sz w:val="20"/>
          <w:szCs w:val="20"/>
        </w:rPr>
        <w:t xml:space="preserve"> mit 50 Konzerten</w:t>
      </w:r>
      <w:r w:rsidRPr="00263F25">
        <w:rPr>
          <w:rFonts w:ascii="Cambria" w:hAnsi="Cambria" w:cs="AGaramondPro-Regular"/>
          <w:sz w:val="20"/>
          <w:szCs w:val="20"/>
        </w:rPr>
        <w:t xml:space="preserve">. Die 25-Jährige aus Calgary gilt nicht erst seitdem als eine der vielversprechendsten kommenden Stars des „neuen Country“. Das dritte Album ist zurzeit in Arbeit und soll noch 2015 erscheinen.   </w:t>
      </w:r>
    </w:p>
    <w:p w:rsidR="005C3DD8" w:rsidRDefault="005C3DD8" w:rsidP="00667A00">
      <w:pPr>
        <w:autoSpaceDE w:val="0"/>
        <w:autoSpaceDN w:val="0"/>
        <w:adjustRightInd w:val="0"/>
        <w:spacing w:after="0"/>
        <w:jc w:val="both"/>
        <w:rPr>
          <w:rFonts w:ascii="Cambria" w:hAnsi="Cambria" w:cs="AGaramondPro-Regular"/>
          <w:sz w:val="20"/>
          <w:szCs w:val="20"/>
        </w:rPr>
      </w:pPr>
    </w:p>
    <w:p w:rsidR="00316ED2" w:rsidRDefault="00316ED2" w:rsidP="00316ED2">
      <w:pPr>
        <w:autoSpaceDE w:val="0"/>
        <w:autoSpaceDN w:val="0"/>
        <w:adjustRightInd w:val="0"/>
        <w:spacing w:after="0"/>
        <w:jc w:val="both"/>
        <w:rPr>
          <w:rFonts w:ascii="Cambria" w:hAnsi="Cambria" w:cs="AGaramondPro-Regular"/>
          <w:color w:val="008CA0"/>
          <w:sz w:val="20"/>
          <w:szCs w:val="20"/>
        </w:rPr>
      </w:pPr>
      <w:r w:rsidRPr="00DB0FFB">
        <w:rPr>
          <w:rFonts w:ascii="Cambria" w:hAnsi="Cambria" w:cs="AGaramondPro-Regular"/>
          <w:sz w:val="20"/>
          <w:szCs w:val="20"/>
        </w:rPr>
        <w:t xml:space="preserve">Mehr Infos zu </w:t>
      </w:r>
      <w:r w:rsidR="0066666B">
        <w:rPr>
          <w:rFonts w:ascii="Cambria" w:hAnsi="Cambria" w:cs="AGaramondPro-Regular"/>
          <w:b/>
          <w:sz w:val="20"/>
          <w:szCs w:val="20"/>
        </w:rPr>
        <w:t>Lindsay Ell</w:t>
      </w:r>
      <w:r w:rsidR="00C3103C" w:rsidRPr="00DB0FFB">
        <w:rPr>
          <w:rFonts w:ascii="Cambria" w:hAnsi="Cambria" w:cs="AGaramondPro-Regular"/>
          <w:sz w:val="20"/>
          <w:szCs w:val="20"/>
        </w:rPr>
        <w:t xml:space="preserve"> </w:t>
      </w:r>
      <w:r w:rsidRPr="00DB0FFB">
        <w:rPr>
          <w:rFonts w:ascii="Cambria" w:hAnsi="Cambria" w:cs="AGaramondPro-Regular"/>
          <w:sz w:val="20"/>
          <w:szCs w:val="20"/>
        </w:rPr>
        <w:t>unter:</w:t>
      </w:r>
      <w:r w:rsidR="00667A00">
        <w:rPr>
          <w:rFonts w:ascii="Cambria" w:hAnsi="Cambria" w:cs="AGaramondPro-Regular"/>
          <w:sz w:val="20"/>
          <w:szCs w:val="20"/>
        </w:rPr>
        <w:t xml:space="preserve"> </w:t>
      </w:r>
      <w:r w:rsidR="0066666B" w:rsidRPr="0066666B">
        <w:rPr>
          <w:rFonts w:ascii="Cambria" w:hAnsi="Cambria" w:cs="AGaramondPro-Regular"/>
          <w:color w:val="008CA0"/>
          <w:sz w:val="20"/>
          <w:szCs w:val="20"/>
        </w:rPr>
        <w:t>http://lindsayell.com/</w:t>
      </w:r>
      <w:r w:rsidR="0066666B">
        <w:rPr>
          <w:rFonts w:ascii="Cambria" w:hAnsi="Cambria" w:cs="AGaramondPro-Regular"/>
          <w:color w:val="008CA0"/>
          <w:sz w:val="20"/>
          <w:szCs w:val="20"/>
        </w:rPr>
        <w:t xml:space="preserve"> </w:t>
      </w:r>
    </w:p>
    <w:p w:rsidR="0066666B" w:rsidRDefault="0066666B" w:rsidP="00316ED2">
      <w:pPr>
        <w:autoSpaceDE w:val="0"/>
        <w:autoSpaceDN w:val="0"/>
        <w:adjustRightInd w:val="0"/>
        <w:spacing w:after="0"/>
        <w:jc w:val="both"/>
        <w:rPr>
          <w:rFonts w:ascii="Cambria" w:hAnsi="Cambria" w:cs="AGaramondPro-Regular"/>
          <w:color w:val="008CA0"/>
          <w:sz w:val="20"/>
          <w:szCs w:val="20"/>
        </w:rPr>
      </w:pPr>
    </w:p>
    <w:p w:rsidR="0066666B" w:rsidRPr="00316ED2" w:rsidRDefault="0066666B" w:rsidP="00316ED2">
      <w:pPr>
        <w:autoSpaceDE w:val="0"/>
        <w:autoSpaceDN w:val="0"/>
        <w:adjustRightInd w:val="0"/>
        <w:spacing w:after="0"/>
        <w:jc w:val="both"/>
        <w:rPr>
          <w:rFonts w:ascii="Cambria" w:hAnsi="Cambria" w:cs="AGaramondPro-Regular"/>
          <w:sz w:val="20"/>
          <w:szCs w:val="20"/>
        </w:rPr>
      </w:pPr>
    </w:p>
    <w:p w:rsidR="00316ED2" w:rsidRPr="00DB0FFB" w:rsidRDefault="00316ED2" w:rsidP="00667A00">
      <w:pPr>
        <w:autoSpaceDE w:val="0"/>
        <w:autoSpaceDN w:val="0"/>
        <w:adjustRightInd w:val="0"/>
        <w:spacing w:after="0"/>
        <w:jc w:val="both"/>
        <w:rPr>
          <w:rFonts w:ascii="Cambria" w:hAnsi="Cambria" w:cs="AGaramondPro-Regular"/>
          <w:color w:val="008CA0"/>
          <w:sz w:val="20"/>
          <w:szCs w:val="20"/>
        </w:rPr>
      </w:pP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p>
    <w:p w:rsidR="00316ED2" w:rsidRDefault="00316ED2" w:rsidP="00316ED2">
      <w:pPr>
        <w:autoSpaceDE w:val="0"/>
        <w:autoSpaceDN w:val="0"/>
        <w:adjustRightInd w:val="0"/>
        <w:spacing w:after="0"/>
        <w:jc w:val="both"/>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592A2E">
        <w:trPr>
          <w:trHeight w:val="3132"/>
        </w:trPr>
        <w:tc>
          <w:tcPr>
            <w:tcW w:w="9435" w:type="dxa"/>
            <w:vAlign w:val="center"/>
          </w:tcPr>
          <w:p w:rsidR="00263F25" w:rsidRDefault="00263F25" w:rsidP="00263F25">
            <w:pPr>
              <w:spacing w:after="0" w:line="440" w:lineRule="exact"/>
              <w:jc w:val="center"/>
              <w:rPr>
                <w:rFonts w:ascii="Cambria" w:hAnsi="Cambria"/>
                <w:spacing w:val="30"/>
                <w:sz w:val="28"/>
                <w:szCs w:val="28"/>
              </w:rPr>
            </w:pPr>
            <w:r>
              <w:rPr>
                <w:rFonts w:ascii="Cambria" w:hAnsi="Cambria"/>
                <w:i/>
                <w:spacing w:val="30"/>
                <w:sz w:val="36"/>
                <w:szCs w:val="36"/>
              </w:rPr>
              <w:t>LINDSAY ELL</w:t>
            </w:r>
            <w:r w:rsidR="00FA0358" w:rsidRPr="00073BFC">
              <w:rPr>
                <w:rFonts w:ascii="Cambria" w:hAnsi="Cambria"/>
                <w:i/>
                <w:spacing w:val="30"/>
                <w:sz w:val="36"/>
                <w:szCs w:val="36"/>
              </w:rPr>
              <w:t xml:space="preserve"> – LIVE 2015</w:t>
            </w:r>
            <w:r w:rsidR="00592A2E">
              <w:rPr>
                <w:rFonts w:ascii="Cambria" w:hAnsi="Cambria"/>
                <w:i/>
                <w:spacing w:val="30"/>
                <w:sz w:val="32"/>
                <w:szCs w:val="32"/>
              </w:rPr>
              <w:br/>
            </w:r>
            <w:r w:rsidR="00592A2E">
              <w:rPr>
                <w:rFonts w:ascii="Cambria" w:hAnsi="Cambria"/>
                <w:i/>
                <w:color w:val="008CA0"/>
                <w:spacing w:val="30"/>
                <w:sz w:val="32"/>
                <w:szCs w:val="32"/>
              </w:rPr>
              <w:br/>
            </w:r>
            <w:r>
              <w:rPr>
                <w:rFonts w:ascii="Cambria" w:hAnsi="Cambria"/>
                <w:spacing w:val="30"/>
                <w:sz w:val="28"/>
                <w:szCs w:val="28"/>
              </w:rPr>
              <w:t>04.03.2015 MÜNCHEN· KESSELHAUS (SUPPORT: LUKE BRYAN)</w:t>
            </w:r>
          </w:p>
          <w:p w:rsidR="00263F25" w:rsidRDefault="00263F25" w:rsidP="00263F25">
            <w:pPr>
              <w:spacing w:after="0" w:line="440" w:lineRule="exact"/>
              <w:jc w:val="center"/>
              <w:rPr>
                <w:rFonts w:ascii="Cambria" w:hAnsi="Cambria"/>
                <w:color w:val="008CA0"/>
                <w:spacing w:val="30"/>
                <w:sz w:val="28"/>
                <w:szCs w:val="28"/>
                <w:lang w:val="en-US"/>
              </w:rPr>
            </w:pPr>
            <w:r>
              <w:rPr>
                <w:rFonts w:ascii="Cambria" w:hAnsi="Cambria"/>
                <w:color w:val="008CA0"/>
                <w:spacing w:val="30"/>
                <w:sz w:val="28"/>
                <w:szCs w:val="28"/>
                <w:lang w:val="en-US"/>
              </w:rPr>
              <w:t>05.03.2015 KÖLN · BLUE SHELL</w:t>
            </w:r>
          </w:p>
          <w:p w:rsidR="00263F25" w:rsidRDefault="00263F25" w:rsidP="00263F25">
            <w:pPr>
              <w:spacing w:after="0" w:line="440" w:lineRule="exact"/>
              <w:jc w:val="center"/>
              <w:rPr>
                <w:rFonts w:ascii="Cambria" w:hAnsi="Cambria"/>
                <w:spacing w:val="30"/>
                <w:sz w:val="28"/>
                <w:szCs w:val="28"/>
                <w:lang w:val="en-US"/>
              </w:rPr>
            </w:pPr>
            <w:r>
              <w:rPr>
                <w:rFonts w:ascii="Cambria" w:hAnsi="Cambria"/>
                <w:spacing w:val="30"/>
                <w:sz w:val="28"/>
                <w:szCs w:val="28"/>
                <w:lang w:val="en-US"/>
              </w:rPr>
              <w:t>06.03.2015 BERLIN· HUXLEYS (SUPPORT: LUKE BRYAN)</w:t>
            </w:r>
          </w:p>
          <w:p w:rsidR="00316ED2" w:rsidRDefault="00263F25" w:rsidP="00263F25">
            <w:pPr>
              <w:spacing w:after="0" w:line="440" w:lineRule="exact"/>
              <w:jc w:val="center"/>
              <w:rPr>
                <w:rFonts w:ascii="Cambria" w:hAnsi="Cambria"/>
                <w:i/>
                <w:spacing w:val="30"/>
                <w:sz w:val="32"/>
                <w:szCs w:val="32"/>
              </w:rPr>
            </w:pPr>
            <w:r>
              <w:rPr>
                <w:rFonts w:ascii="Cambria" w:hAnsi="Cambria"/>
                <w:color w:val="008CA0"/>
                <w:spacing w:val="30"/>
                <w:sz w:val="28"/>
                <w:szCs w:val="28"/>
                <w:lang w:val="en-US"/>
              </w:rPr>
              <w:t>07.03.2015 BERLIN · WHITE TRASH</w:t>
            </w:r>
          </w:p>
          <w:p w:rsidR="00C91980" w:rsidRPr="0079445B" w:rsidRDefault="00C91980" w:rsidP="00C91980">
            <w:pPr>
              <w:spacing w:after="0" w:line="440" w:lineRule="exact"/>
              <w:jc w:val="center"/>
              <w:rPr>
                <w:rFonts w:ascii="Cambria" w:hAnsi="Cambria"/>
                <w:i/>
                <w:spacing w:val="30"/>
                <w:sz w:val="32"/>
                <w:szCs w:val="32"/>
              </w:rPr>
            </w:pPr>
          </w:p>
        </w:tc>
      </w:tr>
    </w:tbl>
    <w:p w:rsidR="000F1AB3" w:rsidRDefault="000F1AB3" w:rsidP="000F1AB3">
      <w:pPr>
        <w:spacing w:after="0" w:line="440" w:lineRule="exact"/>
        <w:jc w:val="center"/>
        <w:rPr>
          <w:rFonts w:ascii="Cambria" w:hAnsi="Cambria"/>
          <w:color w:val="008CA0"/>
          <w:spacing w:val="30"/>
          <w:sz w:val="26"/>
          <w:szCs w:val="26"/>
        </w:rPr>
      </w:pPr>
      <w:r>
        <w:rPr>
          <w:rFonts w:ascii="Cambria" w:hAnsi="Cambria"/>
          <w:color w:val="008CA0"/>
          <w:spacing w:val="30"/>
          <w:sz w:val="26"/>
          <w:szCs w:val="26"/>
        </w:rPr>
        <w:t>PRÄSENTIERT VON:</w:t>
      </w:r>
    </w:p>
    <w:p w:rsidR="000F1AB3" w:rsidRDefault="000F1AB3" w:rsidP="000F1AB3">
      <w:pPr>
        <w:spacing w:after="0" w:line="440" w:lineRule="exact"/>
        <w:jc w:val="center"/>
      </w:pPr>
    </w:p>
    <w:p w:rsidR="000F1AB3" w:rsidRDefault="000F1AB3" w:rsidP="000F1AB3">
      <w:pPr>
        <w:autoSpaceDE w:val="0"/>
        <w:autoSpaceDN w:val="0"/>
        <w:adjustRightInd w:val="0"/>
        <w:spacing w:after="0" w:line="240" w:lineRule="auto"/>
        <w:jc w:val="center"/>
        <w:rPr>
          <w:rFonts w:ascii="Cambria" w:hAnsi="Cambria"/>
          <w:sz w:val="24"/>
          <w:szCs w:val="24"/>
        </w:rPr>
      </w:pPr>
      <w:r>
        <w:rPr>
          <w:rFonts w:ascii="Cambria" w:hAnsi="Cambria"/>
          <w:noProof/>
          <w:lang w:eastAsia="de-DE"/>
        </w:rPr>
        <w:drawing>
          <wp:inline distT="0" distB="0" distL="0" distR="0" wp14:anchorId="2385EFBE" wp14:editId="644B09B0">
            <wp:extent cx="1050290" cy="612775"/>
            <wp:effectExtent l="0" t="0" r="0" b="0"/>
            <wp:docPr id="4" name="Grafik 4" descr="CountryMusicNews_Tic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ountryMusicNews_Tick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0290" cy="612775"/>
                    </a:xfrm>
                    <a:prstGeom prst="rect">
                      <a:avLst/>
                    </a:prstGeom>
                    <a:noFill/>
                    <a:ln>
                      <a:noFill/>
                    </a:ln>
                  </pic:spPr>
                </pic:pic>
              </a:graphicData>
            </a:graphic>
          </wp:inline>
        </w:drawing>
      </w:r>
    </w:p>
    <w:p w:rsidR="009D4764" w:rsidRPr="009D4764" w:rsidRDefault="009D4764" w:rsidP="000F1AB3">
      <w:pPr>
        <w:spacing w:after="0" w:line="440" w:lineRule="exact"/>
        <w:jc w:val="center"/>
        <w:rPr>
          <w:rFonts w:ascii="Cambria" w:hAnsi="Cambria"/>
          <w:lang w:val="en-US"/>
        </w:rPr>
      </w:pPr>
      <w:bookmarkStart w:id="0" w:name="_GoBack"/>
      <w:bookmarkEnd w:id="0"/>
    </w:p>
    <w:sectPr w:rsidR="009D4764" w:rsidRPr="009D4764"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sidP="006C61BB">
      <w:pPr>
        <w:spacing w:after="0" w:line="240" w:lineRule="auto"/>
      </w:pPr>
      <w:r>
        <w:separator/>
      </w:r>
    </w:p>
  </w:endnote>
  <w:endnote w:type="continuationSeparator" w:id="0">
    <w:p w:rsidR="00FD2789" w:rsidRDefault="00FD27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F1AB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F1AB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F1AB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F1AB3">
      <w:rPr>
        <w:rFonts w:ascii="Cambria" w:hAnsi="Cambria"/>
        <w:noProof/>
        <w:color w:val="008CA0"/>
        <w:sz w:val="18"/>
        <w:szCs w:val="18"/>
      </w:rPr>
      <w:t>1</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sidP="006C61BB">
      <w:pPr>
        <w:spacing w:after="0" w:line="240" w:lineRule="auto"/>
      </w:pPr>
      <w:r>
        <w:separator/>
      </w:r>
    </w:p>
  </w:footnote>
  <w:footnote w:type="continuationSeparator" w:id="0">
    <w:p w:rsidR="00FD2789" w:rsidRDefault="00FD27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D44"/>
    <w:rsid w:val="0007352C"/>
    <w:rsid w:val="00073BFC"/>
    <w:rsid w:val="0007544B"/>
    <w:rsid w:val="000F1AB3"/>
    <w:rsid w:val="0014703B"/>
    <w:rsid w:val="001714DC"/>
    <w:rsid w:val="0019395D"/>
    <w:rsid w:val="001B2609"/>
    <w:rsid w:val="00211D95"/>
    <w:rsid w:val="00212243"/>
    <w:rsid w:val="00263F25"/>
    <w:rsid w:val="002917F9"/>
    <w:rsid w:val="00316ED2"/>
    <w:rsid w:val="003178E9"/>
    <w:rsid w:val="00372212"/>
    <w:rsid w:val="00382C66"/>
    <w:rsid w:val="003A4F15"/>
    <w:rsid w:val="003B775B"/>
    <w:rsid w:val="003C08CD"/>
    <w:rsid w:val="003E32B3"/>
    <w:rsid w:val="00400FEC"/>
    <w:rsid w:val="004256BD"/>
    <w:rsid w:val="004A6553"/>
    <w:rsid w:val="004C2A1C"/>
    <w:rsid w:val="004D353F"/>
    <w:rsid w:val="004F0DC9"/>
    <w:rsid w:val="00537BA0"/>
    <w:rsid w:val="00547857"/>
    <w:rsid w:val="00592A2E"/>
    <w:rsid w:val="005C3DD8"/>
    <w:rsid w:val="005E01C1"/>
    <w:rsid w:val="005E78C0"/>
    <w:rsid w:val="005F46C5"/>
    <w:rsid w:val="005F7AD8"/>
    <w:rsid w:val="00651A9D"/>
    <w:rsid w:val="006557F7"/>
    <w:rsid w:val="0066666B"/>
    <w:rsid w:val="00667A00"/>
    <w:rsid w:val="006851F7"/>
    <w:rsid w:val="0069366F"/>
    <w:rsid w:val="006A5F09"/>
    <w:rsid w:val="006B1325"/>
    <w:rsid w:val="006C330A"/>
    <w:rsid w:val="006C61BB"/>
    <w:rsid w:val="00700DA1"/>
    <w:rsid w:val="00712C7A"/>
    <w:rsid w:val="00752AEB"/>
    <w:rsid w:val="0079445B"/>
    <w:rsid w:val="007A2FE9"/>
    <w:rsid w:val="007D7977"/>
    <w:rsid w:val="00810BD9"/>
    <w:rsid w:val="00836B1F"/>
    <w:rsid w:val="00870B14"/>
    <w:rsid w:val="008768CD"/>
    <w:rsid w:val="00895282"/>
    <w:rsid w:val="008C1286"/>
    <w:rsid w:val="00930E06"/>
    <w:rsid w:val="00981189"/>
    <w:rsid w:val="009B48CF"/>
    <w:rsid w:val="009D2598"/>
    <w:rsid w:val="009D3221"/>
    <w:rsid w:val="009D4764"/>
    <w:rsid w:val="009D4E9E"/>
    <w:rsid w:val="009F61A3"/>
    <w:rsid w:val="00A13D95"/>
    <w:rsid w:val="00A16660"/>
    <w:rsid w:val="00AC2D0B"/>
    <w:rsid w:val="00AD1209"/>
    <w:rsid w:val="00AD28B2"/>
    <w:rsid w:val="00AE04A0"/>
    <w:rsid w:val="00B06E2F"/>
    <w:rsid w:val="00B17BEE"/>
    <w:rsid w:val="00B51807"/>
    <w:rsid w:val="00B66F8F"/>
    <w:rsid w:val="00B6785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52FD"/>
    <w:rsid w:val="00CD0A7A"/>
    <w:rsid w:val="00CD1FDF"/>
    <w:rsid w:val="00D13E6E"/>
    <w:rsid w:val="00D31F4A"/>
    <w:rsid w:val="00DB0FFB"/>
    <w:rsid w:val="00DC2E02"/>
    <w:rsid w:val="00DD3C41"/>
    <w:rsid w:val="00DD3F18"/>
    <w:rsid w:val="00DE083B"/>
    <w:rsid w:val="00E46BBA"/>
    <w:rsid w:val="00E61161"/>
    <w:rsid w:val="00E65E17"/>
    <w:rsid w:val="00E67D73"/>
    <w:rsid w:val="00E7000B"/>
    <w:rsid w:val="00EA58EF"/>
    <w:rsid w:val="00EB215C"/>
    <w:rsid w:val="00EF57FC"/>
    <w:rsid w:val="00F0498F"/>
    <w:rsid w:val="00F44A66"/>
    <w:rsid w:val="00F5526B"/>
    <w:rsid w:val="00F56412"/>
    <w:rsid w:val="00FA0358"/>
    <w:rsid w:val="00FB45CB"/>
    <w:rsid w:val="00FC50F2"/>
    <w:rsid w:val="00FD2789"/>
    <w:rsid w:val="00FD5830"/>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1100680853">
      <w:bodyDiv w:val="1"/>
      <w:marLeft w:val="0"/>
      <w:marRight w:val="0"/>
      <w:marTop w:val="0"/>
      <w:marBottom w:val="0"/>
      <w:divBdr>
        <w:top w:val="none" w:sz="0" w:space="0" w:color="auto"/>
        <w:left w:val="none" w:sz="0" w:space="0" w:color="auto"/>
        <w:bottom w:val="none" w:sz="0" w:space="0" w:color="auto"/>
        <w:right w:val="none" w:sz="0" w:space="0" w:color="auto"/>
      </w:divBdr>
    </w:div>
    <w:div w:id="1499079773">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A8361-59AF-4EE2-8DCF-34E1D72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2015-01-20T12:44:00Z</cp:lastPrinted>
  <dcterms:created xsi:type="dcterms:W3CDTF">2015-01-20T12:44:00Z</dcterms:created>
  <dcterms:modified xsi:type="dcterms:W3CDTF">2015-01-20T15:31:00Z</dcterms:modified>
</cp:coreProperties>
</file>