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46C5" w:rsidRDefault="00BC520A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C7559F" w:rsidRPr="005F46C5" w:rsidRDefault="00C7559F" w:rsidP="006B1325">
      <w:pPr>
        <w:rPr>
          <w:rFonts w:ascii="Cambria" w:hAnsi="Cambria"/>
          <w:b/>
        </w:rPr>
      </w:pPr>
    </w:p>
    <w:p w:rsidR="00FB45CB" w:rsidRPr="005F46C5" w:rsidRDefault="00FB45CB" w:rsidP="006B1325">
      <w:pPr>
        <w:spacing w:after="0"/>
        <w:jc w:val="center"/>
        <w:rPr>
          <w:rFonts w:ascii="Cambria" w:hAnsi="Cambria"/>
          <w:b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16ED2" w:rsidRPr="00C7559F" w:rsidRDefault="00EF5472" w:rsidP="00316ED2">
      <w:pPr>
        <w:spacing w:after="0" w:line="680" w:lineRule="exact"/>
        <w:jc w:val="center"/>
        <w:rPr>
          <w:rFonts w:ascii="Cambria" w:hAnsi="Cambria"/>
          <w:b/>
          <w:spacing w:val="140"/>
          <w:sz w:val="64"/>
          <w:szCs w:val="64"/>
          <w:lang w:val="en-US"/>
        </w:rPr>
      </w:pPr>
      <w:r>
        <w:rPr>
          <w:rFonts w:ascii="Cambria" w:hAnsi="Cambria"/>
          <w:b/>
          <w:spacing w:val="140"/>
          <w:sz w:val="64"/>
          <w:szCs w:val="64"/>
          <w:lang w:val="en-US"/>
        </w:rPr>
        <w:t>LIMP BIZKIT</w:t>
      </w:r>
    </w:p>
    <w:p w:rsidR="00E345A5" w:rsidRPr="00E345A5" w:rsidRDefault="0033026A" w:rsidP="00E345A5">
      <w:pPr>
        <w:spacing w:after="0" w:line="680" w:lineRule="exact"/>
        <w:jc w:val="center"/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>Tour</w:t>
      </w:r>
      <w:r w:rsidR="001E6A32">
        <w:rPr>
          <w:rFonts w:ascii="Cambria" w:hAnsi="Cambria"/>
          <w:b/>
          <w:i/>
          <w:sz w:val="46"/>
          <w:szCs w:val="46"/>
          <w:lang w:val="en-US"/>
        </w:rPr>
        <w:t xml:space="preserve"> 2015</w:t>
      </w:r>
      <w:r w:rsidR="00E345A5">
        <w:rPr>
          <w:rFonts w:ascii="Cambria" w:hAnsi="Cambria"/>
          <w:b/>
          <w:i/>
          <w:sz w:val="32"/>
          <w:szCs w:val="32"/>
          <w:lang w:val="en-US"/>
        </w:rPr>
        <w:br/>
      </w:r>
    </w:p>
    <w:tbl>
      <w:tblPr>
        <w:tblW w:w="9343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343"/>
      </w:tblGrid>
      <w:tr w:rsidR="00316ED2" w:rsidRPr="00F56412" w:rsidTr="002A3A5E">
        <w:trPr>
          <w:trHeight w:val="2036"/>
        </w:trPr>
        <w:tc>
          <w:tcPr>
            <w:tcW w:w="9343" w:type="dxa"/>
            <w:vAlign w:val="center"/>
          </w:tcPr>
          <w:p w:rsidR="00316ED2" w:rsidRPr="004A334B" w:rsidRDefault="004A334B" w:rsidP="00316ED2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7"/>
                <w:szCs w:val="27"/>
              </w:rPr>
            </w:pPr>
            <w:r>
              <w:rPr>
                <w:rFonts w:ascii="Cambria" w:hAnsi="Cambria"/>
                <w:spacing w:val="30"/>
                <w:sz w:val="27"/>
                <w:szCs w:val="27"/>
              </w:rPr>
              <w:t>DIE WEGWEISENDE RAP-METAL-BAND BESTÄTIGT DEUTSCHLAND-TOURNEE IM SOMMER 2015</w:t>
            </w:r>
          </w:p>
          <w:p w:rsidR="00316ED2" w:rsidRPr="004A334B" w:rsidRDefault="004A334B" w:rsidP="00316ED2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7"/>
                <w:szCs w:val="27"/>
              </w:rPr>
            </w:pPr>
            <w:r w:rsidRPr="004A334B">
              <w:rPr>
                <w:rFonts w:ascii="Cambria" w:hAnsi="Cambria"/>
                <w:color w:val="008CA0"/>
                <w:spacing w:val="30"/>
                <w:sz w:val="27"/>
                <w:szCs w:val="27"/>
              </w:rPr>
              <w:t>HEADLINE-SHOWS IM JUNI IN LEIPZIG, BERLIN UND HAMBURG</w:t>
            </w:r>
          </w:p>
          <w:p w:rsidR="00316ED2" w:rsidRPr="00F56412" w:rsidRDefault="007D3923" w:rsidP="00316ED2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4A334B">
              <w:rPr>
                <w:rFonts w:ascii="Cambria" w:hAnsi="Cambria"/>
                <w:spacing w:val="30"/>
                <w:sz w:val="27"/>
                <w:szCs w:val="27"/>
              </w:rPr>
              <w:t>TICKETS AB 12. NOVEMBER</w:t>
            </w:r>
            <w:r w:rsidR="00316ED2" w:rsidRPr="004A334B">
              <w:rPr>
                <w:rFonts w:ascii="Cambria" w:hAnsi="Cambria"/>
                <w:spacing w:val="30"/>
                <w:sz w:val="27"/>
                <w:szCs w:val="27"/>
              </w:rPr>
              <w:t xml:space="preserve"> ERHÄLTLICH</w:t>
            </w:r>
          </w:p>
        </w:tc>
      </w:tr>
    </w:tbl>
    <w:p w:rsidR="00316ED2" w:rsidRPr="00C7559F" w:rsidRDefault="00316ED2" w:rsidP="00316ED2">
      <w:pPr>
        <w:spacing w:after="0" w:line="440" w:lineRule="exact"/>
        <w:rPr>
          <w:rFonts w:ascii="Cambria" w:hAnsi="Cambria"/>
          <w:sz w:val="46"/>
          <w:szCs w:val="46"/>
        </w:rPr>
      </w:pPr>
    </w:p>
    <w:p w:rsidR="00316ED2" w:rsidRPr="00D163AC" w:rsidRDefault="000314F9" w:rsidP="000B0F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D163AC">
        <w:rPr>
          <w:rFonts w:ascii="Cambria" w:hAnsi="Cambria" w:cs="AGaramondPro-Regular"/>
        </w:rPr>
        <w:t xml:space="preserve">Es gibt wohl kaum eine Band, die das Nu </w:t>
      </w:r>
      <w:proofErr w:type="spellStart"/>
      <w:r w:rsidRPr="00D163AC">
        <w:rPr>
          <w:rFonts w:ascii="Cambria" w:hAnsi="Cambria" w:cs="AGaramondPro-Regular"/>
        </w:rPr>
        <w:t>Metal</w:t>
      </w:r>
      <w:proofErr w:type="spellEnd"/>
      <w:r w:rsidRPr="00D163AC">
        <w:rPr>
          <w:rFonts w:ascii="Cambria" w:hAnsi="Cambria" w:cs="AGaramondPro-Regular"/>
        </w:rPr>
        <w:t xml:space="preserve"> Genre derartig beeinflusst haben wie </w:t>
      </w:r>
      <w:proofErr w:type="spellStart"/>
      <w:r w:rsidRPr="00D163AC">
        <w:rPr>
          <w:rFonts w:ascii="Cambria" w:hAnsi="Cambria" w:cs="AGaramondPro-Regular"/>
          <w:b/>
        </w:rPr>
        <w:t>Limp</w:t>
      </w:r>
      <w:proofErr w:type="spellEnd"/>
      <w:r w:rsidRPr="00D163AC">
        <w:rPr>
          <w:rFonts w:ascii="Cambria" w:hAnsi="Cambria" w:cs="AGaramondPro-Regular"/>
          <w:b/>
        </w:rPr>
        <w:t xml:space="preserve"> </w:t>
      </w:r>
      <w:proofErr w:type="spellStart"/>
      <w:r w:rsidRPr="00D163AC">
        <w:rPr>
          <w:rFonts w:ascii="Cambria" w:hAnsi="Cambria" w:cs="AGaramondPro-Regular"/>
          <w:b/>
        </w:rPr>
        <w:t>Bizkit</w:t>
      </w:r>
      <w:proofErr w:type="spellEnd"/>
      <w:r w:rsidRPr="00D163AC">
        <w:rPr>
          <w:rFonts w:ascii="Cambria" w:hAnsi="Cambria" w:cs="AGaramondPro-Regular"/>
        </w:rPr>
        <w:t xml:space="preserve"> und </w:t>
      </w:r>
      <w:r w:rsidR="00357967" w:rsidRPr="00D163AC">
        <w:rPr>
          <w:rFonts w:ascii="Cambria" w:hAnsi="Cambria" w:cs="AGaramondPro-Regular"/>
        </w:rPr>
        <w:t xml:space="preserve">die beeindruckende Zahl von mehr als </w:t>
      </w:r>
      <w:r w:rsidR="004A334B" w:rsidRPr="00D163AC">
        <w:rPr>
          <w:rFonts w:ascii="Cambria" w:hAnsi="Cambria" w:cs="AGaramondPro-Regular"/>
        </w:rPr>
        <w:t xml:space="preserve">40 Millionen verkauften Tonträgern </w:t>
      </w:r>
      <w:r w:rsidR="00357967" w:rsidRPr="00D163AC">
        <w:rPr>
          <w:rFonts w:ascii="Cambria" w:hAnsi="Cambria" w:cs="AGaramondPro-Regular"/>
        </w:rPr>
        <w:t>macht</w:t>
      </w:r>
      <w:r w:rsidRPr="00D163AC">
        <w:rPr>
          <w:rFonts w:ascii="Cambria" w:hAnsi="Cambria" w:cs="AGaramondPro-Regular"/>
        </w:rPr>
        <w:t xml:space="preserve"> das Quintett aus Jacksonville/Florida</w:t>
      </w:r>
      <w:r w:rsidR="00357967" w:rsidRPr="00D163AC">
        <w:rPr>
          <w:rFonts w:ascii="Cambria" w:hAnsi="Cambria" w:cs="AGaramondPro-Regular"/>
        </w:rPr>
        <w:t xml:space="preserve"> zu einem der </w:t>
      </w:r>
      <w:r w:rsidR="004A334B" w:rsidRPr="00D163AC">
        <w:rPr>
          <w:rFonts w:ascii="Cambria" w:hAnsi="Cambria" w:cs="AGaramondPro-Regular"/>
        </w:rPr>
        <w:t xml:space="preserve">erfolgreichsten </w:t>
      </w:r>
      <w:r w:rsidRPr="00D163AC">
        <w:rPr>
          <w:rFonts w:ascii="Cambria" w:hAnsi="Cambria" w:cs="AGaramondPro-Regular"/>
        </w:rPr>
        <w:t xml:space="preserve">Rock-Acts der letzten Dekade. </w:t>
      </w:r>
      <w:r w:rsidR="004A334B" w:rsidRPr="00D163AC">
        <w:rPr>
          <w:rFonts w:ascii="Cambria" w:hAnsi="Cambria" w:cs="AGaramondPro-Regular"/>
        </w:rPr>
        <w:t xml:space="preserve">Im Sommer 2015 </w:t>
      </w:r>
      <w:r w:rsidRPr="00D163AC">
        <w:rPr>
          <w:rFonts w:ascii="Cambria" w:hAnsi="Cambria" w:cs="AGaramondPro-Regular"/>
        </w:rPr>
        <w:t>lassen</w:t>
      </w:r>
      <w:r w:rsidR="004A334B" w:rsidRPr="00D163AC">
        <w:rPr>
          <w:rFonts w:ascii="Cambria" w:hAnsi="Cambria" w:cs="AGaramondPro-Regular"/>
        </w:rPr>
        <w:t xml:space="preserve"> </w:t>
      </w:r>
      <w:r w:rsidRPr="00D163AC">
        <w:rPr>
          <w:rFonts w:ascii="Cambria" w:hAnsi="Cambria" w:cs="AGaramondPro-Regular"/>
        </w:rPr>
        <w:t>Fred Durst &amp; Co</w:t>
      </w:r>
      <w:r w:rsidR="00E34337">
        <w:rPr>
          <w:rFonts w:ascii="Cambria" w:hAnsi="Cambria" w:cs="AGaramondPro-Regular"/>
        </w:rPr>
        <w:t>.</w:t>
      </w:r>
      <w:r w:rsidRPr="00D163AC">
        <w:rPr>
          <w:rFonts w:ascii="Cambria" w:hAnsi="Cambria" w:cs="AGaramondPro-Regular"/>
        </w:rPr>
        <w:t xml:space="preserve"> das gigantische Rockmonster</w:t>
      </w:r>
      <w:r w:rsidR="00C72D5A" w:rsidRPr="00D163AC">
        <w:rPr>
          <w:rFonts w:ascii="Cambria" w:hAnsi="Cambria" w:cs="AGaramondPro-Regular"/>
        </w:rPr>
        <w:t xml:space="preserve"> wieder</w:t>
      </w:r>
      <w:r w:rsidRPr="00D163AC">
        <w:rPr>
          <w:rFonts w:ascii="Cambria" w:hAnsi="Cambria" w:cs="AGaramondPro-Regular"/>
        </w:rPr>
        <w:t xml:space="preserve"> auf den </w:t>
      </w:r>
      <w:r w:rsidR="00357967" w:rsidRPr="00D163AC">
        <w:rPr>
          <w:rFonts w:ascii="Cambria" w:hAnsi="Cambria" w:cs="AGaramondPro-Regular"/>
        </w:rPr>
        <w:t>deutschen Bühnen los und bestätigen</w:t>
      </w:r>
      <w:r w:rsidRPr="00D163AC">
        <w:rPr>
          <w:rFonts w:ascii="Cambria" w:hAnsi="Cambria" w:cs="AGaramondPro-Regular"/>
        </w:rPr>
        <w:t xml:space="preserve"> neben den bereits angekündigten Auftritten bei den beiden Mega-Festivals </w:t>
      </w:r>
      <w:r w:rsidR="004A334B" w:rsidRPr="00D163AC">
        <w:rPr>
          <w:rFonts w:ascii="Cambria" w:hAnsi="Cambria" w:cs="AGaramondPro-Regular"/>
        </w:rPr>
        <w:t>„</w:t>
      </w:r>
      <w:r w:rsidRPr="00D163AC">
        <w:rPr>
          <w:rFonts w:ascii="Cambria" w:hAnsi="Cambria" w:cs="AGaramondPro-Regular"/>
        </w:rPr>
        <w:t xml:space="preserve">Der Ring - </w:t>
      </w:r>
      <w:r w:rsidR="004A334B" w:rsidRPr="00D163AC">
        <w:rPr>
          <w:rFonts w:ascii="Cambria" w:hAnsi="Cambria" w:cs="AGaramondPro-Regular"/>
        </w:rPr>
        <w:t>Grün</w:t>
      </w:r>
      <w:r w:rsidRPr="00D163AC">
        <w:rPr>
          <w:rFonts w:ascii="Cambria" w:hAnsi="Cambria" w:cs="AGaramondPro-Regular"/>
        </w:rPr>
        <w:t>e Hölle Rock“ am Nürburgring und „</w:t>
      </w:r>
      <w:proofErr w:type="spellStart"/>
      <w:r w:rsidRPr="00D163AC">
        <w:rPr>
          <w:rFonts w:ascii="Cambria" w:hAnsi="Cambria" w:cs="AGaramondPro-Regular"/>
        </w:rPr>
        <w:t>Rockavaria</w:t>
      </w:r>
      <w:proofErr w:type="spellEnd"/>
      <w:r w:rsidRPr="00D163AC">
        <w:rPr>
          <w:rFonts w:ascii="Cambria" w:hAnsi="Cambria" w:cs="AGaramondPro-Regular"/>
        </w:rPr>
        <w:t xml:space="preserve">“ in </w:t>
      </w:r>
      <w:r w:rsidR="00357967" w:rsidRPr="00D163AC">
        <w:rPr>
          <w:rFonts w:ascii="Cambria" w:hAnsi="Cambria" w:cs="AGaramondPro-Regular"/>
        </w:rPr>
        <w:t xml:space="preserve">München drei weitere Headline-Shows in Deutschland. </w:t>
      </w:r>
      <w:proofErr w:type="spellStart"/>
      <w:r w:rsidR="00357967" w:rsidRPr="00D163AC">
        <w:rPr>
          <w:rFonts w:ascii="Cambria" w:hAnsi="Cambria" w:cs="AGaramondPro-Regular"/>
          <w:b/>
        </w:rPr>
        <w:t>Limp</w:t>
      </w:r>
      <w:proofErr w:type="spellEnd"/>
      <w:r w:rsidR="00357967" w:rsidRPr="00D163AC">
        <w:rPr>
          <w:rFonts w:ascii="Cambria" w:hAnsi="Cambria" w:cs="AGaramondPro-Regular"/>
          <w:b/>
        </w:rPr>
        <w:t xml:space="preserve"> </w:t>
      </w:r>
      <w:proofErr w:type="spellStart"/>
      <w:r w:rsidR="00357967" w:rsidRPr="00D163AC">
        <w:rPr>
          <w:rFonts w:ascii="Cambria" w:hAnsi="Cambria" w:cs="AGaramondPro-Regular"/>
          <w:b/>
        </w:rPr>
        <w:t>Bizkit</w:t>
      </w:r>
      <w:proofErr w:type="spellEnd"/>
      <w:r w:rsidR="00357967" w:rsidRPr="00D163AC">
        <w:rPr>
          <w:rFonts w:ascii="Cambria" w:hAnsi="Cambria" w:cs="AGaramondPro-Regular"/>
        </w:rPr>
        <w:t xml:space="preserve"> spielen am 1. Juni in Leipzig im Haus </w:t>
      </w:r>
      <w:proofErr w:type="spellStart"/>
      <w:r w:rsidR="00357967" w:rsidRPr="00D163AC">
        <w:rPr>
          <w:rFonts w:ascii="Cambria" w:hAnsi="Cambria" w:cs="AGaramondPro-Regular"/>
        </w:rPr>
        <w:t>Auensee</w:t>
      </w:r>
      <w:proofErr w:type="spellEnd"/>
      <w:r w:rsidR="00357967" w:rsidRPr="00D163AC">
        <w:rPr>
          <w:rFonts w:ascii="Cambria" w:hAnsi="Cambria" w:cs="AGaramondPro-Regular"/>
        </w:rPr>
        <w:t xml:space="preserve">, am 2. Juni in Berlin auf der Zitadelle und am 3. Juni in Hamburg in der Sporthalle. </w:t>
      </w:r>
      <w:r w:rsidR="000B0F4D" w:rsidRPr="00D163AC">
        <w:rPr>
          <w:rFonts w:ascii="Cambria" w:hAnsi="Cambria" w:cs="AGaramondPro-Regular"/>
          <w:b/>
        </w:rPr>
        <w:t>Der allgemei</w:t>
      </w:r>
      <w:r w:rsidR="00EF5472" w:rsidRPr="00D163AC">
        <w:rPr>
          <w:rFonts w:ascii="Cambria" w:hAnsi="Cambria" w:cs="AGaramondPro-Regular"/>
          <w:b/>
        </w:rPr>
        <w:t>ne Vorverkauf beginnt am Freitag, den</w:t>
      </w:r>
      <w:r w:rsidR="007D65DB">
        <w:rPr>
          <w:rFonts w:ascii="Cambria" w:hAnsi="Cambria" w:cs="AGaramondPro-Regular"/>
          <w:b/>
        </w:rPr>
        <w:t xml:space="preserve"> 14</w:t>
      </w:r>
      <w:r w:rsidR="000B0F4D" w:rsidRPr="00D163AC">
        <w:rPr>
          <w:rFonts w:ascii="Cambria" w:hAnsi="Cambria" w:cs="AGaramondPro-Regular"/>
          <w:b/>
        </w:rPr>
        <w:t xml:space="preserve">.11.2014, um 10 Uhr. Tickets gibt es </w:t>
      </w:r>
      <w:r w:rsidR="002A3A5E" w:rsidRPr="00D163AC">
        <w:rPr>
          <w:rFonts w:ascii="Cambria" w:hAnsi="Cambria" w:cs="AGaramondPro-Regular"/>
          <w:b/>
        </w:rPr>
        <w:t xml:space="preserve">an den bekannten Vorverkaufsstellen, unter der bundesweiten Tickethotline 01806 / 999 000 555 (0,20 EUR/Verbindung aus dt. Festnetz / max. 0,60 EUR/Verbindung aus dt. Mobilfunknetz) oder im Internet unter </w:t>
      </w:r>
      <w:hyperlink r:id="rId10" w:history="1">
        <w:r w:rsidR="002A3A5E" w:rsidRPr="00D163AC">
          <w:rPr>
            <w:rStyle w:val="Hyperlink"/>
            <w:rFonts w:ascii="Cambria" w:hAnsi="Cambria" w:cs="AGaramondPro-Regular"/>
            <w:b/>
          </w:rPr>
          <w:t>www.ticketmaster.de</w:t>
        </w:r>
      </w:hyperlink>
      <w:r w:rsidR="002A3A5E" w:rsidRPr="00D163AC">
        <w:rPr>
          <w:rFonts w:ascii="Cambria" w:hAnsi="Cambria" w:cs="AGaramondPro-Regular"/>
          <w:b/>
        </w:rPr>
        <w:t xml:space="preserve">. </w:t>
      </w:r>
      <w:r w:rsidR="000B0F4D" w:rsidRPr="00D163AC">
        <w:rPr>
          <w:rFonts w:ascii="Cambria" w:hAnsi="Cambria" w:cs="AGaramondPro-Regular"/>
          <w:b/>
        </w:rPr>
        <w:t>Bereits</w:t>
      </w:r>
      <w:r w:rsidR="002A3A5E" w:rsidRPr="00D163AC">
        <w:rPr>
          <w:rFonts w:ascii="Cambria" w:hAnsi="Cambria" w:cs="AGaramondPro-Regular"/>
          <w:b/>
        </w:rPr>
        <w:t xml:space="preserve"> ab Mittwoch, dem 12.11.2014 - </w:t>
      </w:r>
      <w:r w:rsidR="000B0F4D" w:rsidRPr="00D163AC">
        <w:rPr>
          <w:rFonts w:ascii="Cambria" w:hAnsi="Cambria" w:cs="AGaramondPro-Regular"/>
          <w:b/>
        </w:rPr>
        <w:t xml:space="preserve">10.00 Uhr </w:t>
      </w:r>
      <w:r w:rsidR="002A3A5E" w:rsidRPr="00D163AC">
        <w:rPr>
          <w:rFonts w:ascii="Cambria" w:hAnsi="Cambria" w:cs="AGaramondPro-Regular"/>
          <w:b/>
        </w:rPr>
        <w:t xml:space="preserve">bieten Ticketmaster und CTS </w:t>
      </w:r>
      <w:proofErr w:type="spellStart"/>
      <w:r w:rsidR="002A3A5E" w:rsidRPr="00D163AC">
        <w:rPr>
          <w:rFonts w:ascii="Cambria" w:hAnsi="Cambria" w:cs="AGaramondPro-Regular"/>
          <w:b/>
        </w:rPr>
        <w:t>Eventim</w:t>
      </w:r>
      <w:proofErr w:type="spellEnd"/>
      <w:r w:rsidR="002A3A5E" w:rsidRPr="00D163AC">
        <w:rPr>
          <w:rFonts w:ascii="Cambria" w:hAnsi="Cambria" w:cs="AGaramondPro-Regular"/>
          <w:b/>
        </w:rPr>
        <w:t xml:space="preserve"> </w:t>
      </w:r>
      <w:proofErr w:type="spellStart"/>
      <w:r w:rsidR="002A3A5E" w:rsidRPr="00D163AC">
        <w:rPr>
          <w:rFonts w:ascii="Cambria" w:hAnsi="Cambria" w:cs="AGaramondPro-Regular"/>
          <w:b/>
        </w:rPr>
        <w:t>Presales</w:t>
      </w:r>
      <w:proofErr w:type="spellEnd"/>
      <w:r w:rsidR="002A3A5E" w:rsidRPr="00D163AC">
        <w:rPr>
          <w:rFonts w:ascii="Cambria" w:hAnsi="Cambria" w:cs="AGaramondPro-Regular"/>
          <w:b/>
        </w:rPr>
        <w:t xml:space="preserve"> an.</w:t>
      </w:r>
    </w:p>
    <w:p w:rsidR="00316ED2" w:rsidRPr="00D163AC" w:rsidRDefault="000B0F4D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D163AC">
        <w:rPr>
          <w:rFonts w:ascii="Cambria" w:hAnsi="Cambria" w:cs="AGaramondPro-Regular"/>
        </w:rPr>
        <w:br/>
      </w:r>
      <w:r w:rsidR="00C72D5A" w:rsidRPr="00D163AC">
        <w:rPr>
          <w:rFonts w:ascii="Cambria" w:hAnsi="Cambria" w:cs="AGaramondPro-Regular"/>
        </w:rPr>
        <w:t>Der innovative</w:t>
      </w:r>
      <w:r w:rsidR="00357967" w:rsidRPr="00D163AC">
        <w:rPr>
          <w:rFonts w:ascii="Cambria" w:hAnsi="Cambria" w:cs="AGaramondPro-Regular"/>
        </w:rPr>
        <w:t xml:space="preserve">, </w:t>
      </w:r>
      <w:r w:rsidR="00C72D5A" w:rsidRPr="00D163AC">
        <w:rPr>
          <w:rFonts w:ascii="Cambria" w:hAnsi="Cambria" w:cs="AGaramondPro-Regular"/>
        </w:rPr>
        <w:t>mitreißende</w:t>
      </w:r>
      <w:r w:rsidR="00357967" w:rsidRPr="00D163AC">
        <w:rPr>
          <w:rFonts w:ascii="Cambria" w:hAnsi="Cambria" w:cs="AGaramondPro-Regular"/>
        </w:rPr>
        <w:t xml:space="preserve"> Mix aus peitschenden Rhythmen, massiven Gitarrenwänden und </w:t>
      </w:r>
      <w:proofErr w:type="spellStart"/>
      <w:r w:rsidR="00357967" w:rsidRPr="00D163AC">
        <w:rPr>
          <w:rFonts w:ascii="Cambria" w:hAnsi="Cambria" w:cs="AGaramondPro-Regular"/>
        </w:rPr>
        <w:t>funkigen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proofErr w:type="spellStart"/>
      <w:r w:rsidR="00357967" w:rsidRPr="00D163AC">
        <w:rPr>
          <w:rFonts w:ascii="Cambria" w:hAnsi="Cambria" w:cs="AGaramondPro-Regular"/>
        </w:rPr>
        <w:t>HipHop</w:t>
      </w:r>
      <w:proofErr w:type="spellEnd"/>
      <w:r w:rsidR="00357967" w:rsidRPr="00D163AC">
        <w:rPr>
          <w:rFonts w:ascii="Cambria" w:hAnsi="Cambria" w:cs="AGaramondPro-Regular"/>
        </w:rPr>
        <w:t xml:space="preserve">-Elementen, griff den Sound des Crossovers der 90er-Jahre auf und schuf mit Nu </w:t>
      </w:r>
      <w:proofErr w:type="spellStart"/>
      <w:r w:rsidR="00357967" w:rsidRPr="00D163AC">
        <w:rPr>
          <w:rFonts w:ascii="Cambria" w:hAnsi="Cambria" w:cs="AGaramondPro-Regular"/>
        </w:rPr>
        <w:t>Metal</w:t>
      </w:r>
      <w:proofErr w:type="spellEnd"/>
      <w:r w:rsidR="00357967" w:rsidRPr="00D163AC">
        <w:rPr>
          <w:rFonts w:ascii="Cambria" w:hAnsi="Cambria" w:cs="AGaramondPro-Regular"/>
        </w:rPr>
        <w:t xml:space="preserve"> ein neues Genre. Bandleader Fred Durst </w:t>
      </w:r>
      <w:r w:rsidR="00331BDB" w:rsidRPr="00D163AC">
        <w:rPr>
          <w:rFonts w:ascii="Cambria" w:hAnsi="Cambria" w:cs="AGaramondPro-Regular"/>
        </w:rPr>
        <w:t xml:space="preserve">gründete </w:t>
      </w:r>
      <w:r w:rsidR="00357967" w:rsidRPr="00D163AC">
        <w:rPr>
          <w:rFonts w:ascii="Cambria" w:hAnsi="Cambria" w:cs="AGaramondPro-Regular"/>
        </w:rPr>
        <w:t>mit dem Bassisten Sam Rivers u</w:t>
      </w:r>
      <w:r w:rsidR="00096C59" w:rsidRPr="00D163AC">
        <w:rPr>
          <w:rFonts w:ascii="Cambria" w:hAnsi="Cambria" w:cs="AGaramondPro-Regular"/>
        </w:rPr>
        <w:t xml:space="preserve">nd John Otto am Schlagzeug im Jahre 1994 sein </w:t>
      </w:r>
      <w:r w:rsidR="00357967" w:rsidRPr="00D163AC">
        <w:rPr>
          <w:rFonts w:ascii="Cambria" w:hAnsi="Cambria" w:cs="AGaramondPro-Regular"/>
        </w:rPr>
        <w:t>erstes Mus</w:t>
      </w:r>
      <w:r w:rsidR="00E34337">
        <w:rPr>
          <w:rFonts w:ascii="Cambria" w:hAnsi="Cambria" w:cs="AGaramondPro-Regular"/>
        </w:rPr>
        <w:t xml:space="preserve">ikprojekt, einige Monate später </w:t>
      </w:r>
      <w:r w:rsidR="00357967" w:rsidRPr="00D163AC">
        <w:rPr>
          <w:rFonts w:ascii="Cambria" w:hAnsi="Cambria" w:cs="AGaramondPro-Regular"/>
        </w:rPr>
        <w:t>stößt Gitar</w:t>
      </w:r>
      <w:r w:rsidR="00096C59" w:rsidRPr="00D163AC">
        <w:rPr>
          <w:rFonts w:ascii="Cambria" w:hAnsi="Cambria" w:cs="AGaramondPro-Regular"/>
        </w:rPr>
        <w:t>rist Wes Borland hinzu. Mit Unterstützung</w:t>
      </w:r>
      <w:r w:rsidR="00357967" w:rsidRPr="00D163AC">
        <w:rPr>
          <w:rFonts w:ascii="Cambria" w:hAnsi="Cambria" w:cs="AGaramondPro-Regular"/>
        </w:rPr>
        <w:t xml:space="preserve"> de</w:t>
      </w:r>
      <w:r w:rsidR="00096C59" w:rsidRPr="00D163AC">
        <w:rPr>
          <w:rFonts w:ascii="Cambria" w:hAnsi="Cambria" w:cs="AGaramondPro-Regular"/>
        </w:rPr>
        <w:t>r befreundeten Band Korn kommen sie zu ersten Auftritten</w:t>
      </w:r>
      <w:r w:rsidR="00357967" w:rsidRPr="00D163AC">
        <w:rPr>
          <w:rFonts w:ascii="Cambria" w:hAnsi="Cambria" w:cs="AGaramondPro-Regular"/>
        </w:rPr>
        <w:t xml:space="preserve"> mit</w:t>
      </w:r>
      <w:r w:rsidR="00096C59" w:rsidRPr="00D163AC">
        <w:rPr>
          <w:rFonts w:ascii="Cambria" w:hAnsi="Cambria" w:cs="AGaramondPro-Regular"/>
        </w:rPr>
        <w:t xml:space="preserve"> den </w:t>
      </w:r>
      <w:proofErr w:type="spellStart"/>
      <w:r w:rsidR="00096C59" w:rsidRPr="00D163AC">
        <w:rPr>
          <w:rFonts w:ascii="Cambria" w:hAnsi="Cambria" w:cs="AGaramondPro-Regular"/>
        </w:rPr>
        <w:t>Deftones</w:t>
      </w:r>
      <w:proofErr w:type="spellEnd"/>
      <w:r w:rsidR="00096C59" w:rsidRPr="00D163AC">
        <w:rPr>
          <w:rFonts w:ascii="Cambria" w:hAnsi="Cambria" w:cs="AGaramondPro-Regular"/>
        </w:rPr>
        <w:t xml:space="preserve"> und House Of </w:t>
      </w:r>
      <w:proofErr w:type="spellStart"/>
      <w:r w:rsidR="00096C59" w:rsidRPr="00D163AC">
        <w:rPr>
          <w:rFonts w:ascii="Cambria" w:hAnsi="Cambria" w:cs="AGaramondPro-Regular"/>
        </w:rPr>
        <w:t>Pain</w:t>
      </w:r>
      <w:proofErr w:type="spellEnd"/>
      <w:r w:rsidR="00E34337">
        <w:rPr>
          <w:rFonts w:ascii="Cambria" w:hAnsi="Cambria" w:cs="AGaramondPro-Regular"/>
        </w:rPr>
        <w:t>,</w:t>
      </w:r>
      <w:r w:rsidR="00096C59" w:rsidRPr="00D163AC">
        <w:rPr>
          <w:rFonts w:ascii="Cambria" w:hAnsi="Cambria" w:cs="AGaramondPro-Regular"/>
        </w:rPr>
        <w:t xml:space="preserve"> deren Mitglied </w:t>
      </w:r>
      <w:r w:rsidR="00357967" w:rsidRPr="00D163AC">
        <w:rPr>
          <w:rFonts w:ascii="Cambria" w:hAnsi="Cambria" w:cs="AGaramondPro-Regular"/>
        </w:rPr>
        <w:t xml:space="preserve">DJ </w:t>
      </w:r>
      <w:proofErr w:type="spellStart"/>
      <w:r w:rsidR="00357967" w:rsidRPr="00D163AC">
        <w:rPr>
          <w:rFonts w:ascii="Cambria" w:hAnsi="Cambria" w:cs="AGaramondPro-Regular"/>
        </w:rPr>
        <w:t>Lethal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r w:rsidR="00096C59" w:rsidRPr="00D163AC">
        <w:rPr>
          <w:rFonts w:ascii="Cambria" w:hAnsi="Cambria" w:cs="AGaramondPro-Regular"/>
        </w:rPr>
        <w:t xml:space="preserve">gleich bei </w:t>
      </w:r>
      <w:proofErr w:type="spellStart"/>
      <w:r w:rsidR="00096C59" w:rsidRPr="00D163AC">
        <w:rPr>
          <w:rFonts w:ascii="Cambria" w:hAnsi="Cambria" w:cs="AGaramondPro-Regular"/>
          <w:b/>
        </w:rPr>
        <w:t>Limp</w:t>
      </w:r>
      <w:proofErr w:type="spellEnd"/>
      <w:r w:rsidR="00096C59" w:rsidRPr="00D163AC">
        <w:rPr>
          <w:rFonts w:ascii="Cambria" w:hAnsi="Cambria" w:cs="AGaramondPro-Regular"/>
          <w:b/>
        </w:rPr>
        <w:t xml:space="preserve"> </w:t>
      </w:r>
      <w:proofErr w:type="spellStart"/>
      <w:r w:rsidR="00096C59" w:rsidRPr="00D163AC">
        <w:rPr>
          <w:rFonts w:ascii="Cambria" w:hAnsi="Cambria" w:cs="AGaramondPro-Regular"/>
          <w:b/>
        </w:rPr>
        <w:lastRenderedPageBreak/>
        <w:t>Bizkit</w:t>
      </w:r>
      <w:proofErr w:type="spellEnd"/>
      <w:r w:rsidR="00096C59" w:rsidRPr="00D163AC">
        <w:rPr>
          <w:rFonts w:ascii="Cambria" w:hAnsi="Cambria" w:cs="AGaramondPro-Regular"/>
        </w:rPr>
        <w:t xml:space="preserve"> einsteigt</w:t>
      </w:r>
      <w:r w:rsidR="00357967" w:rsidRPr="00D163AC">
        <w:rPr>
          <w:rFonts w:ascii="Cambria" w:hAnsi="Cambria" w:cs="AGaramondPro-Regular"/>
        </w:rPr>
        <w:t>. Das im Juli 1997 veröffentlichtes Debüt „</w:t>
      </w:r>
      <w:proofErr w:type="spellStart"/>
      <w:r w:rsidR="00096C59" w:rsidRPr="00D163AC">
        <w:rPr>
          <w:rFonts w:ascii="Cambria" w:hAnsi="Cambria" w:cs="AGaramondPro-Regular"/>
        </w:rPr>
        <w:t>Three</w:t>
      </w:r>
      <w:proofErr w:type="spellEnd"/>
      <w:r w:rsidR="00096C59" w:rsidRPr="00D163AC">
        <w:rPr>
          <w:rFonts w:ascii="Cambria" w:hAnsi="Cambria" w:cs="AGaramondPro-Regular"/>
        </w:rPr>
        <w:t xml:space="preserve"> Dollar Bill, </w:t>
      </w:r>
      <w:proofErr w:type="spellStart"/>
      <w:r w:rsidR="00096C59" w:rsidRPr="00D163AC">
        <w:rPr>
          <w:rFonts w:ascii="Cambria" w:hAnsi="Cambria" w:cs="AGaramondPro-Regular"/>
        </w:rPr>
        <w:t>Y’all</w:t>
      </w:r>
      <w:proofErr w:type="spellEnd"/>
      <w:r w:rsidR="00096C59" w:rsidRPr="00D163AC">
        <w:rPr>
          <w:rFonts w:ascii="Cambria" w:hAnsi="Cambria" w:cs="AGaramondPro-Regular"/>
        </w:rPr>
        <w:t>“ verkauft sich zwei Millionen Mal und wird</w:t>
      </w:r>
      <w:r w:rsidR="00357967" w:rsidRPr="00D163AC">
        <w:rPr>
          <w:rFonts w:ascii="Cambria" w:hAnsi="Cambria" w:cs="AGaramondPro-Regular"/>
        </w:rPr>
        <w:t xml:space="preserve"> zum überwä</w:t>
      </w:r>
      <w:r w:rsidR="00096C59" w:rsidRPr="00D163AC">
        <w:rPr>
          <w:rFonts w:ascii="Cambria" w:hAnsi="Cambria" w:cs="AGaramondPro-Regular"/>
        </w:rPr>
        <w:t>ltigenden Erfolg. Die Nachfolge-Werke</w:t>
      </w:r>
      <w:r w:rsidR="00357967" w:rsidRPr="00D163AC">
        <w:rPr>
          <w:rFonts w:ascii="Cambria" w:hAnsi="Cambria" w:cs="AGaramondPro-Regular"/>
        </w:rPr>
        <w:t xml:space="preserve"> „</w:t>
      </w:r>
      <w:proofErr w:type="spellStart"/>
      <w:r w:rsidR="00357967" w:rsidRPr="00D163AC">
        <w:rPr>
          <w:rFonts w:ascii="Cambria" w:hAnsi="Cambria" w:cs="AGaramondPro-Regular"/>
        </w:rPr>
        <w:t>Significant</w:t>
      </w:r>
      <w:proofErr w:type="spellEnd"/>
      <w:r w:rsidR="00357967" w:rsidRPr="00D163AC">
        <w:rPr>
          <w:rFonts w:ascii="Cambria" w:hAnsi="Cambria" w:cs="AGaramondPro-Regular"/>
        </w:rPr>
        <w:t xml:space="preserve"> Other“ (1999) und „</w:t>
      </w:r>
      <w:proofErr w:type="spellStart"/>
      <w:r w:rsidR="00357967" w:rsidRPr="00D163AC">
        <w:rPr>
          <w:rFonts w:ascii="Cambria" w:hAnsi="Cambria" w:cs="AGaramondPro-Regular"/>
        </w:rPr>
        <w:t>Chocolate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proofErr w:type="spellStart"/>
      <w:r w:rsidR="00357967" w:rsidRPr="00D163AC">
        <w:rPr>
          <w:rFonts w:ascii="Cambria" w:hAnsi="Cambria" w:cs="AGaramondPro-Regular"/>
        </w:rPr>
        <w:t>Starfish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proofErr w:type="spellStart"/>
      <w:r w:rsidR="00357967" w:rsidRPr="00D163AC">
        <w:rPr>
          <w:rFonts w:ascii="Cambria" w:hAnsi="Cambria" w:cs="AGaramondPro-Regular"/>
        </w:rPr>
        <w:t>and</w:t>
      </w:r>
      <w:proofErr w:type="spellEnd"/>
      <w:r w:rsidR="00357967" w:rsidRPr="00D163AC">
        <w:rPr>
          <w:rFonts w:ascii="Cambria" w:hAnsi="Cambria" w:cs="AGaramondPro-Regular"/>
        </w:rPr>
        <w:t xml:space="preserve"> the Hot Dog </w:t>
      </w:r>
      <w:proofErr w:type="spellStart"/>
      <w:r w:rsidR="00357967" w:rsidRPr="00D163AC">
        <w:rPr>
          <w:rFonts w:ascii="Cambria" w:hAnsi="Cambria" w:cs="AGaramondPro-Regular"/>
        </w:rPr>
        <w:t>Flavored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proofErr w:type="spellStart"/>
      <w:r w:rsidR="00357967" w:rsidRPr="00D163AC">
        <w:rPr>
          <w:rFonts w:ascii="Cambria" w:hAnsi="Cambria" w:cs="AGaramondPro-Regular"/>
        </w:rPr>
        <w:t>Water</w:t>
      </w:r>
      <w:proofErr w:type="spellEnd"/>
      <w:r w:rsidR="00357967" w:rsidRPr="00D163AC">
        <w:rPr>
          <w:rFonts w:ascii="Cambria" w:hAnsi="Cambria" w:cs="AGaramondPro-Regular"/>
        </w:rPr>
        <w:t>“ (2000) verkaufen sich z</w:t>
      </w:r>
      <w:r w:rsidR="00096C59" w:rsidRPr="00D163AC">
        <w:rPr>
          <w:rFonts w:ascii="Cambria" w:hAnsi="Cambria" w:cs="AGaramondPro-Regular"/>
        </w:rPr>
        <w:t xml:space="preserve">usammen über 16 Millionen Mal. Es folgen </w:t>
      </w:r>
      <w:r w:rsidR="00D163AC" w:rsidRPr="00D163AC">
        <w:rPr>
          <w:rFonts w:ascii="Cambria" w:hAnsi="Cambria" w:cs="AGaramondPro-Regular"/>
        </w:rPr>
        <w:t>drei Grammy-Nominierungen,  Blockbuster-Hits wie</w:t>
      </w:r>
      <w:r w:rsidR="00357967" w:rsidRPr="00D163AC">
        <w:rPr>
          <w:rFonts w:ascii="Cambria" w:hAnsi="Cambria" w:cs="AGaramondPro-Regular"/>
        </w:rPr>
        <w:t xml:space="preserve"> „</w:t>
      </w:r>
      <w:proofErr w:type="spellStart"/>
      <w:r w:rsidR="00357967" w:rsidRPr="00D163AC">
        <w:rPr>
          <w:rFonts w:ascii="Cambria" w:hAnsi="Cambria" w:cs="AGaramondPro-Regular"/>
        </w:rPr>
        <w:t>Nookie</w:t>
      </w:r>
      <w:proofErr w:type="spellEnd"/>
      <w:r w:rsidR="00357967" w:rsidRPr="00D163AC">
        <w:rPr>
          <w:rFonts w:ascii="Cambria" w:hAnsi="Cambria" w:cs="AGaramondPro-Regular"/>
        </w:rPr>
        <w:t>“, „</w:t>
      </w:r>
      <w:proofErr w:type="spellStart"/>
      <w:r w:rsidR="00357967" w:rsidRPr="00D163AC">
        <w:rPr>
          <w:rFonts w:ascii="Cambria" w:hAnsi="Cambria" w:cs="AGaramondPro-Regular"/>
        </w:rPr>
        <w:t>Rollin</w:t>
      </w:r>
      <w:proofErr w:type="spellEnd"/>
      <w:r w:rsidR="00357967" w:rsidRPr="00D163AC">
        <w:rPr>
          <w:rFonts w:ascii="Cambria" w:hAnsi="Cambria" w:cs="AGaramondPro-Regular"/>
        </w:rPr>
        <w:t xml:space="preserve">’“, „Take A Look </w:t>
      </w:r>
      <w:proofErr w:type="spellStart"/>
      <w:r w:rsidR="00357967" w:rsidRPr="00D163AC">
        <w:rPr>
          <w:rFonts w:ascii="Cambria" w:hAnsi="Cambria" w:cs="AGaramondPro-Regular"/>
        </w:rPr>
        <w:t>Around</w:t>
      </w:r>
      <w:proofErr w:type="spellEnd"/>
      <w:r w:rsidR="00357967" w:rsidRPr="00D163AC">
        <w:rPr>
          <w:rFonts w:ascii="Cambria" w:hAnsi="Cambria" w:cs="AGaramondPro-Regular"/>
        </w:rPr>
        <w:t>“ oder die Coverversion von George Michaels „Faith“ untermauern ihre Stilbreite und Experimentierfreude. Ihr viertes Album „</w:t>
      </w:r>
      <w:proofErr w:type="spellStart"/>
      <w:r w:rsidR="00357967" w:rsidRPr="00D163AC">
        <w:rPr>
          <w:rFonts w:ascii="Cambria" w:hAnsi="Cambria" w:cs="AGaramondPro-Regular"/>
        </w:rPr>
        <w:t>Resul</w:t>
      </w:r>
      <w:r w:rsidR="00D163AC" w:rsidRPr="00D163AC">
        <w:rPr>
          <w:rFonts w:ascii="Cambria" w:hAnsi="Cambria" w:cs="AGaramondPro-Regular"/>
        </w:rPr>
        <w:t>ts</w:t>
      </w:r>
      <w:proofErr w:type="spellEnd"/>
      <w:r w:rsidR="00D163AC" w:rsidRPr="00D163AC">
        <w:rPr>
          <w:rFonts w:ascii="Cambria" w:hAnsi="Cambria" w:cs="AGaramondPro-Regular"/>
        </w:rPr>
        <w:t xml:space="preserve"> May </w:t>
      </w:r>
      <w:proofErr w:type="spellStart"/>
      <w:r w:rsidR="00D163AC" w:rsidRPr="00D163AC">
        <w:rPr>
          <w:rFonts w:ascii="Cambria" w:hAnsi="Cambria" w:cs="AGaramondPro-Regular"/>
        </w:rPr>
        <w:t>Vary</w:t>
      </w:r>
      <w:proofErr w:type="spellEnd"/>
      <w:r w:rsidR="00D163AC" w:rsidRPr="00D163AC">
        <w:rPr>
          <w:rFonts w:ascii="Cambria" w:hAnsi="Cambria" w:cs="AGaramondPro-Regular"/>
        </w:rPr>
        <w:t xml:space="preserve">“ von 2003 wird,  trotz </w:t>
      </w:r>
      <w:r w:rsidR="00E34337">
        <w:rPr>
          <w:rFonts w:ascii="Cambria" w:hAnsi="Cambria" w:cs="AGaramondPro-Regular"/>
        </w:rPr>
        <w:t>der Abwesenheit von Wes Borland</w:t>
      </w:r>
      <w:bookmarkStart w:id="0" w:name="_GoBack"/>
      <w:bookmarkEnd w:id="0"/>
      <w:r w:rsidR="00D163AC" w:rsidRPr="00D163AC">
        <w:rPr>
          <w:rFonts w:ascii="Cambria" w:hAnsi="Cambria" w:cs="AGaramondPro-Regular"/>
        </w:rPr>
        <w:t xml:space="preserve">, </w:t>
      </w:r>
      <w:r w:rsidR="00357967" w:rsidRPr="00D163AC">
        <w:rPr>
          <w:rFonts w:ascii="Cambria" w:hAnsi="Cambria" w:cs="AGaramondPro-Regular"/>
        </w:rPr>
        <w:t>erneut ein internationaler Charterfolg</w:t>
      </w:r>
      <w:r w:rsidR="00D163AC" w:rsidRPr="00D163AC">
        <w:rPr>
          <w:rFonts w:ascii="Cambria" w:hAnsi="Cambria" w:cs="AGaramondPro-Regular"/>
        </w:rPr>
        <w:t xml:space="preserve"> mit Platz 3 in den USA und Platz 1 in Deutschland.</w:t>
      </w:r>
      <w:r w:rsidR="00357967" w:rsidRPr="00D163AC">
        <w:rPr>
          <w:rFonts w:ascii="Cambria" w:hAnsi="Cambria" w:cs="AGaramondPro-Regular"/>
        </w:rPr>
        <w:t xml:space="preserve"> Beim Nachfolger „The </w:t>
      </w:r>
      <w:proofErr w:type="spellStart"/>
      <w:r w:rsidR="00357967" w:rsidRPr="00D163AC">
        <w:rPr>
          <w:rFonts w:ascii="Cambria" w:hAnsi="Cambria" w:cs="AGaramondPro-Regular"/>
        </w:rPr>
        <w:t>Unquestionable</w:t>
      </w:r>
      <w:proofErr w:type="spellEnd"/>
      <w:r w:rsidR="00357967" w:rsidRPr="00D163AC">
        <w:rPr>
          <w:rFonts w:ascii="Cambria" w:hAnsi="Cambria" w:cs="AGaramondPro-Regular"/>
        </w:rPr>
        <w:t xml:space="preserve"> </w:t>
      </w:r>
      <w:proofErr w:type="spellStart"/>
      <w:r w:rsidR="00357967" w:rsidRPr="00D163AC">
        <w:rPr>
          <w:rFonts w:ascii="Cambria" w:hAnsi="Cambria" w:cs="AGaramondPro-Regular"/>
        </w:rPr>
        <w:t>Truth</w:t>
      </w:r>
      <w:proofErr w:type="spellEnd"/>
      <w:r w:rsidR="00357967" w:rsidRPr="00D163AC">
        <w:rPr>
          <w:rFonts w:ascii="Cambria" w:hAnsi="Cambria" w:cs="AGaramondPro-Regular"/>
        </w:rPr>
        <w:t xml:space="preserve">“ (2005) ist Borland wieder dabei, es folgen eine „Greatest </w:t>
      </w:r>
      <w:proofErr w:type="spellStart"/>
      <w:r w:rsidR="00357967" w:rsidRPr="00D163AC">
        <w:rPr>
          <w:rFonts w:ascii="Cambria" w:hAnsi="Cambria" w:cs="AGaramondPro-Regular"/>
        </w:rPr>
        <w:t>Hitz</w:t>
      </w:r>
      <w:proofErr w:type="spellEnd"/>
      <w:r w:rsidR="00357967" w:rsidRPr="00D163AC">
        <w:rPr>
          <w:rFonts w:ascii="Cambria" w:hAnsi="Cambria" w:cs="AGaramondPro-Regular"/>
        </w:rPr>
        <w:t>“ und eine kreative Pause, die mit „Gold Cobra“, dem offiziellen Comeback 2011 beendet wird</w:t>
      </w:r>
      <w:r w:rsidR="00D163AC" w:rsidRPr="00D163AC">
        <w:rPr>
          <w:rFonts w:ascii="Cambria" w:hAnsi="Cambria" w:cs="AGaramondPro-Regular"/>
        </w:rPr>
        <w:t xml:space="preserve"> und mit Platz 1 in den deutschen Album-Charts</w:t>
      </w:r>
      <w:r w:rsidR="00357967" w:rsidRPr="00D163AC">
        <w:rPr>
          <w:rFonts w:ascii="Cambria" w:hAnsi="Cambria" w:cs="AGaramondPro-Regular"/>
        </w:rPr>
        <w:t xml:space="preserve"> </w:t>
      </w:r>
      <w:r w:rsidR="00D163AC" w:rsidRPr="00D163AC">
        <w:rPr>
          <w:rFonts w:ascii="Cambria" w:hAnsi="Cambria" w:cs="AGaramondPro-Regular"/>
        </w:rPr>
        <w:t>wieder zu einem Top-Erfolg wird.</w:t>
      </w:r>
      <w:r w:rsidR="00357967" w:rsidRPr="00D163AC">
        <w:rPr>
          <w:rFonts w:ascii="Cambria" w:hAnsi="Cambria" w:cs="AGaramondPro-Regular"/>
        </w:rPr>
        <w:t xml:space="preserve"> Zurzeit arbeitet die Band mit Top-Produzent Ross Robinson am siebten Album „Stampede of the Disco </w:t>
      </w:r>
      <w:proofErr w:type="spellStart"/>
      <w:r w:rsidR="00357967" w:rsidRPr="00D163AC">
        <w:rPr>
          <w:rFonts w:ascii="Cambria" w:hAnsi="Cambria" w:cs="AGaramondPro-Regular"/>
        </w:rPr>
        <w:t>Elephants</w:t>
      </w:r>
      <w:proofErr w:type="spellEnd"/>
      <w:r w:rsidR="00357967" w:rsidRPr="00D163AC">
        <w:rPr>
          <w:rFonts w:ascii="Cambria" w:hAnsi="Cambria" w:cs="AGaramondPro-Regular"/>
        </w:rPr>
        <w:t xml:space="preserve">“, das </w:t>
      </w:r>
      <w:r w:rsidR="00D163AC" w:rsidRPr="00D163AC">
        <w:rPr>
          <w:rFonts w:ascii="Cambria" w:hAnsi="Cambria" w:cs="AGaramondPro-Regular"/>
        </w:rPr>
        <w:t xml:space="preserve">noch </w:t>
      </w:r>
      <w:r w:rsidR="00357967" w:rsidRPr="00D163AC">
        <w:rPr>
          <w:rFonts w:ascii="Cambria" w:hAnsi="Cambria" w:cs="AGaramondPro-Regular"/>
        </w:rPr>
        <w:t>im Frühjahr 2015 erscheinen soll.</w:t>
      </w:r>
    </w:p>
    <w:p w:rsidR="00357967" w:rsidRPr="00D163AC" w:rsidRDefault="00357967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57967" w:rsidRDefault="00357967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D163AC">
        <w:rPr>
          <w:rFonts w:ascii="Cambria" w:hAnsi="Cambria" w:cs="AGaramondPro-Regular"/>
        </w:rPr>
        <w:t xml:space="preserve">Weitere Informationen zu </w:t>
      </w:r>
      <w:proofErr w:type="spellStart"/>
      <w:r w:rsidRPr="00D163AC">
        <w:rPr>
          <w:rFonts w:ascii="Cambria" w:hAnsi="Cambria" w:cs="AGaramondPro-Regular"/>
          <w:b/>
        </w:rPr>
        <w:t>Limp</w:t>
      </w:r>
      <w:proofErr w:type="spellEnd"/>
      <w:r w:rsidRPr="00D163AC">
        <w:rPr>
          <w:rFonts w:ascii="Cambria" w:hAnsi="Cambria" w:cs="AGaramondPro-Regular"/>
          <w:b/>
        </w:rPr>
        <w:t xml:space="preserve"> </w:t>
      </w:r>
      <w:proofErr w:type="spellStart"/>
      <w:r w:rsidRPr="00D163AC">
        <w:rPr>
          <w:rFonts w:ascii="Cambria" w:hAnsi="Cambria" w:cs="AGaramondPro-Regular"/>
          <w:b/>
        </w:rPr>
        <w:t>Bizkit</w:t>
      </w:r>
      <w:proofErr w:type="spellEnd"/>
      <w:r w:rsidRPr="00D163AC">
        <w:rPr>
          <w:rFonts w:ascii="Cambria" w:hAnsi="Cambria" w:cs="AGaramondPro-Regular"/>
        </w:rPr>
        <w:t xml:space="preserve"> unter: </w:t>
      </w:r>
      <w:hyperlink r:id="rId11" w:history="1">
        <w:r w:rsidRPr="00D163AC">
          <w:rPr>
            <w:rStyle w:val="Hyperlink"/>
            <w:rFonts w:ascii="Cambria" w:hAnsi="Cambria" w:cs="AGaramondPro-Regular"/>
          </w:rPr>
          <w:t>www.limpbizkit.com</w:t>
        </w:r>
      </w:hyperlink>
      <w:r>
        <w:rPr>
          <w:rFonts w:ascii="Cambria" w:hAnsi="Cambria" w:cs="AGaramondPro-Regular"/>
          <w:sz w:val="20"/>
          <w:szCs w:val="20"/>
        </w:rPr>
        <w:t xml:space="preserve"> </w:t>
      </w:r>
      <w:r w:rsidRPr="00357967">
        <w:rPr>
          <w:rFonts w:ascii="Cambria" w:hAnsi="Cambria" w:cs="AGaramondPro-Regular"/>
          <w:sz w:val="20"/>
          <w:szCs w:val="20"/>
        </w:rPr>
        <w:t xml:space="preserve">  </w:t>
      </w:r>
    </w:p>
    <w:p w:rsidR="00316ED2" w:rsidRDefault="00316ED2" w:rsidP="00316E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:rsidTr="00EF5472">
        <w:trPr>
          <w:trHeight w:val="2889"/>
        </w:trPr>
        <w:tc>
          <w:tcPr>
            <w:tcW w:w="9435" w:type="dxa"/>
            <w:vAlign w:val="center"/>
          </w:tcPr>
          <w:p w:rsidR="00316ED2" w:rsidRPr="003A4F15" w:rsidRDefault="00EF5472" w:rsidP="00316ED2">
            <w:pPr>
              <w:spacing w:after="0" w:line="440" w:lineRule="exact"/>
              <w:jc w:val="center"/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</w:pPr>
            <w:r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LIMP BIZKIT</w:t>
            </w:r>
            <w:r w:rsidR="00E345A5">
              <w:rPr>
                <w:rFonts w:ascii="Cambria" w:hAnsi="Cambria"/>
                <w:i/>
                <w:color w:val="008CA0"/>
                <w:spacing w:val="30"/>
                <w:sz w:val="32"/>
                <w:szCs w:val="32"/>
              </w:rPr>
              <w:t>- Tour 2015</w:t>
            </w:r>
          </w:p>
          <w:p w:rsidR="00316ED2" w:rsidRPr="00E345A5" w:rsidRDefault="00EF5472" w:rsidP="00EF5472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01.06.2015 LEIPZIG · HAUS AUENSEE</w:t>
            </w:r>
            <w:r w:rsidR="00E345A5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02.06.2015 BERLIN · ZITADELLE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br/>
              <w:t>03.06.2015 HAMBURG · SPORTHALLE</w:t>
            </w:r>
          </w:p>
        </w:tc>
      </w:tr>
    </w:tbl>
    <w:p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16ED2" w:rsidRPr="00C7559F" w:rsidRDefault="00316ED2" w:rsidP="00FD34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A6553" w:rsidRPr="00316ED2" w:rsidRDefault="00BC520A" w:rsidP="004A6553">
      <w:pPr>
        <w:spacing w:after="0" w:line="360" w:lineRule="auto"/>
        <w:rPr>
          <w:rFonts w:ascii="Cambria" w:hAnsi="Cambria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AA72685" wp14:editId="797DC3C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53" w:rsidRPr="00316ED2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  <w:lang w:val="en-US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4A6553" w:rsidRPr="005F46C5" w:rsidRDefault="004A6553" w:rsidP="004A6553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4"/>
          <w:szCs w:val="24"/>
        </w:rPr>
      </w:pPr>
    </w:p>
    <w:p w:rsidR="006B1325" w:rsidRPr="005F46C5" w:rsidRDefault="006B1325" w:rsidP="006B1325">
      <w:pPr>
        <w:spacing w:after="0"/>
        <w:jc w:val="center"/>
        <w:outlineLvl w:val="0"/>
        <w:rPr>
          <w:rFonts w:ascii="Cambria" w:hAnsi="Cambria"/>
          <w:b/>
          <w:spacing w:val="20"/>
          <w:sz w:val="32"/>
          <w:szCs w:val="32"/>
        </w:rPr>
      </w:pPr>
    </w:p>
    <w:sectPr w:rsidR="006B1325" w:rsidRPr="005F46C5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0A" w:rsidRDefault="00BC520A" w:rsidP="006C61BB">
      <w:pPr>
        <w:spacing w:after="0" w:line="240" w:lineRule="auto"/>
      </w:pPr>
      <w:r>
        <w:separator/>
      </w:r>
    </w:p>
  </w:endnote>
  <w:endnote w:type="continuationSeparator" w:id="0">
    <w:p w:rsidR="00BC520A" w:rsidRDefault="00BC520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433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433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433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3433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0A" w:rsidRDefault="00BC520A" w:rsidP="006C61BB">
      <w:pPr>
        <w:spacing w:after="0" w:line="240" w:lineRule="auto"/>
      </w:pPr>
      <w:r>
        <w:separator/>
      </w:r>
    </w:p>
  </w:footnote>
  <w:footnote w:type="continuationSeparator" w:id="0">
    <w:p w:rsidR="00BC520A" w:rsidRDefault="00BC520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BC520A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A"/>
    <w:rsid w:val="000314F9"/>
    <w:rsid w:val="0007352C"/>
    <w:rsid w:val="0007544B"/>
    <w:rsid w:val="00096C59"/>
    <w:rsid w:val="000B0F4D"/>
    <w:rsid w:val="0014703B"/>
    <w:rsid w:val="001714DC"/>
    <w:rsid w:val="001B2609"/>
    <w:rsid w:val="001E6A32"/>
    <w:rsid w:val="00212243"/>
    <w:rsid w:val="002A3A5E"/>
    <w:rsid w:val="00316ED2"/>
    <w:rsid w:val="003178E9"/>
    <w:rsid w:val="0033026A"/>
    <w:rsid w:val="00331BDB"/>
    <w:rsid w:val="00332206"/>
    <w:rsid w:val="00357967"/>
    <w:rsid w:val="00372212"/>
    <w:rsid w:val="00382C66"/>
    <w:rsid w:val="003A4F15"/>
    <w:rsid w:val="003B775B"/>
    <w:rsid w:val="003C08CD"/>
    <w:rsid w:val="003E32B3"/>
    <w:rsid w:val="004256BD"/>
    <w:rsid w:val="004569EF"/>
    <w:rsid w:val="004A334B"/>
    <w:rsid w:val="004A6553"/>
    <w:rsid w:val="004B5CCE"/>
    <w:rsid w:val="004C2A1C"/>
    <w:rsid w:val="004D353F"/>
    <w:rsid w:val="004F0DC9"/>
    <w:rsid w:val="00537BA0"/>
    <w:rsid w:val="00547857"/>
    <w:rsid w:val="005E01C1"/>
    <w:rsid w:val="005E78C0"/>
    <w:rsid w:val="005F46C5"/>
    <w:rsid w:val="005F7AD8"/>
    <w:rsid w:val="006557F7"/>
    <w:rsid w:val="006851F7"/>
    <w:rsid w:val="0069366F"/>
    <w:rsid w:val="006A5F09"/>
    <w:rsid w:val="006B1325"/>
    <w:rsid w:val="006C330A"/>
    <w:rsid w:val="006C61BB"/>
    <w:rsid w:val="00700DA1"/>
    <w:rsid w:val="00712C7A"/>
    <w:rsid w:val="00752AEB"/>
    <w:rsid w:val="007A2FE9"/>
    <w:rsid w:val="007D3923"/>
    <w:rsid w:val="007D65DB"/>
    <w:rsid w:val="007D7977"/>
    <w:rsid w:val="00806D1C"/>
    <w:rsid w:val="00836B1F"/>
    <w:rsid w:val="00870B14"/>
    <w:rsid w:val="008768CD"/>
    <w:rsid w:val="00895282"/>
    <w:rsid w:val="008C1286"/>
    <w:rsid w:val="008D5B9F"/>
    <w:rsid w:val="00930E06"/>
    <w:rsid w:val="009B48CF"/>
    <w:rsid w:val="009C6902"/>
    <w:rsid w:val="009D2598"/>
    <w:rsid w:val="009D3221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C520A"/>
    <w:rsid w:val="00BC6FA1"/>
    <w:rsid w:val="00BD3171"/>
    <w:rsid w:val="00C12969"/>
    <w:rsid w:val="00C17E28"/>
    <w:rsid w:val="00C522E9"/>
    <w:rsid w:val="00C610FE"/>
    <w:rsid w:val="00C70878"/>
    <w:rsid w:val="00C72D5A"/>
    <w:rsid w:val="00C7559F"/>
    <w:rsid w:val="00C96C3D"/>
    <w:rsid w:val="00CA3384"/>
    <w:rsid w:val="00CB52FD"/>
    <w:rsid w:val="00CD0A7A"/>
    <w:rsid w:val="00D13E6E"/>
    <w:rsid w:val="00D163AC"/>
    <w:rsid w:val="00D31F4A"/>
    <w:rsid w:val="00DB0FFB"/>
    <w:rsid w:val="00DC2E02"/>
    <w:rsid w:val="00DD3C41"/>
    <w:rsid w:val="00DD3F18"/>
    <w:rsid w:val="00DE083B"/>
    <w:rsid w:val="00E34337"/>
    <w:rsid w:val="00E345A5"/>
    <w:rsid w:val="00E46BBA"/>
    <w:rsid w:val="00E61161"/>
    <w:rsid w:val="00E65E17"/>
    <w:rsid w:val="00E67D73"/>
    <w:rsid w:val="00E7000B"/>
    <w:rsid w:val="00EA58EF"/>
    <w:rsid w:val="00EB215C"/>
    <w:rsid w:val="00EF5472"/>
    <w:rsid w:val="00EF57FC"/>
    <w:rsid w:val="00F44A66"/>
    <w:rsid w:val="00F5526B"/>
    <w:rsid w:val="00F56412"/>
    <w:rsid w:val="00FB45CB"/>
    <w:rsid w:val="00FC50F2"/>
    <w:rsid w:val="00FD3453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5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5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mpbizki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/artist/limp-bizkit-tickets/43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P-SERVER\Gemeinsame%20Daten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916F6-F819-4A3A-96B4-794B625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2014-11-10T10:08:00Z</cp:lastPrinted>
  <dcterms:created xsi:type="dcterms:W3CDTF">2014-11-11T08:17:00Z</dcterms:created>
  <dcterms:modified xsi:type="dcterms:W3CDTF">2014-11-11T11:58:00Z</dcterms:modified>
</cp:coreProperties>
</file>