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Pr="00415885" w:rsidRDefault="00FB45CB" w:rsidP="006B1325">
      <w:pPr>
        <w:spacing w:after="0"/>
        <w:jc w:val="center"/>
        <w:rPr>
          <w:rFonts w:asciiTheme="majorHAnsi" w:hAnsiTheme="majorHAnsi"/>
          <w:b/>
        </w:rPr>
      </w:pPr>
    </w:p>
    <w:p w:rsidR="006B1325" w:rsidRPr="00415885" w:rsidRDefault="006B1325" w:rsidP="006B1325">
      <w:pPr>
        <w:spacing w:after="0"/>
        <w:jc w:val="center"/>
        <w:outlineLvl w:val="0"/>
        <w:rPr>
          <w:rFonts w:asciiTheme="majorHAnsi" w:hAnsiTheme="majorHAnsi"/>
          <w:b/>
          <w:spacing w:val="20"/>
          <w:sz w:val="32"/>
          <w:szCs w:val="32"/>
        </w:rPr>
      </w:pPr>
    </w:p>
    <w:p w:rsidR="00316ED2" w:rsidRPr="00415885" w:rsidRDefault="004F57B1" w:rsidP="00415885">
      <w:pPr>
        <w:spacing w:after="0" w:line="680" w:lineRule="exact"/>
        <w:jc w:val="center"/>
        <w:rPr>
          <w:rFonts w:asciiTheme="majorHAnsi" w:hAnsiTheme="majorHAnsi"/>
          <w:b/>
          <w:i/>
          <w:sz w:val="40"/>
          <w:szCs w:val="40"/>
          <w:lang w:val="en-US"/>
        </w:rPr>
      </w:pPr>
      <w:r>
        <w:rPr>
          <w:rFonts w:asciiTheme="majorHAnsi" w:hAnsiTheme="majorHAnsi"/>
          <w:b/>
          <w:spacing w:val="140"/>
          <w:sz w:val="58"/>
          <w:szCs w:val="58"/>
          <w:lang w:val="en-US"/>
        </w:rPr>
        <w:t>CHRIS YOUNG</w:t>
      </w:r>
      <w:r w:rsidR="00515CB9" w:rsidRPr="00415885">
        <w:rPr>
          <w:rFonts w:asciiTheme="majorHAnsi" w:hAnsiTheme="majorHAnsi"/>
          <w:b/>
          <w:spacing w:val="140"/>
          <w:sz w:val="64"/>
          <w:szCs w:val="64"/>
          <w:lang w:val="en-US"/>
        </w:rPr>
        <w:br/>
      </w:r>
      <w:r w:rsidRPr="004F57B1">
        <w:rPr>
          <w:rFonts w:ascii="Cambria" w:hAnsi="Cambria"/>
          <w:i/>
          <w:spacing w:val="30"/>
          <w:sz w:val="46"/>
          <w:szCs w:val="46"/>
          <w:lang w:val="en-US"/>
        </w:rPr>
        <w:t>A.M. World Tour 2015</w:t>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B76532">
        <w:trPr>
          <w:trHeight w:val="2627"/>
        </w:trPr>
        <w:tc>
          <w:tcPr>
            <w:tcW w:w="9435" w:type="dxa"/>
            <w:vAlign w:val="center"/>
          </w:tcPr>
          <w:p w:rsidR="00316ED2" w:rsidRDefault="004F57B1" w:rsidP="004F57B1">
            <w:pPr>
              <w:spacing w:after="0" w:line="440" w:lineRule="exact"/>
              <w:jc w:val="center"/>
              <w:rPr>
                <w:rFonts w:asciiTheme="majorHAnsi" w:hAnsiTheme="majorHAnsi"/>
                <w:spacing w:val="30"/>
                <w:sz w:val="26"/>
                <w:szCs w:val="26"/>
              </w:rPr>
            </w:pPr>
            <w:r>
              <w:rPr>
                <w:rFonts w:asciiTheme="majorHAnsi" w:hAnsiTheme="majorHAnsi"/>
                <w:spacing w:val="30"/>
                <w:sz w:val="26"/>
                <w:szCs w:val="26"/>
              </w:rPr>
              <w:t>COUNTRY-STAR CHRIS YOUNG AUF ERFOLGSKURS IN DEUTSCHLAND</w:t>
            </w:r>
            <w:r w:rsidR="00391921" w:rsidRPr="00FA088D">
              <w:rPr>
                <w:rFonts w:asciiTheme="majorHAnsi" w:hAnsiTheme="majorHAnsi"/>
                <w:spacing w:val="30"/>
                <w:sz w:val="26"/>
                <w:szCs w:val="26"/>
              </w:rPr>
              <w:br/>
            </w:r>
            <w:r>
              <w:rPr>
                <w:rFonts w:asciiTheme="majorHAnsi" w:hAnsiTheme="majorHAnsi"/>
                <w:color w:val="008CA0"/>
                <w:spacing w:val="30"/>
                <w:sz w:val="26"/>
                <w:szCs w:val="26"/>
              </w:rPr>
              <w:t>KONZERT IN MÜNCHEN BEREITS AUSVERKAUFT</w:t>
            </w:r>
            <w:r w:rsidR="00855BA4" w:rsidRPr="002E67A0">
              <w:rPr>
                <w:rFonts w:asciiTheme="majorHAnsi" w:hAnsiTheme="majorHAnsi"/>
                <w:spacing w:val="30"/>
                <w:sz w:val="26"/>
                <w:szCs w:val="26"/>
              </w:rPr>
              <w:br/>
            </w:r>
            <w:r>
              <w:rPr>
                <w:rFonts w:asciiTheme="majorHAnsi" w:hAnsiTheme="majorHAnsi"/>
                <w:spacing w:val="30"/>
                <w:sz w:val="26"/>
                <w:szCs w:val="26"/>
              </w:rPr>
              <w:t>TERMIN IN BERLIN IN GRÖSSERE SPIELSTÄTTE VERLEGT</w:t>
            </w:r>
          </w:p>
          <w:p w:rsidR="004F57B1" w:rsidRPr="00FA088D" w:rsidRDefault="004F57B1" w:rsidP="00F812B6">
            <w:pPr>
              <w:spacing w:after="0" w:line="440" w:lineRule="exact"/>
              <w:jc w:val="center"/>
              <w:rPr>
                <w:rFonts w:asciiTheme="majorHAnsi" w:hAnsiTheme="majorHAnsi"/>
                <w:color w:val="008CA0"/>
                <w:spacing w:val="30"/>
                <w:sz w:val="26"/>
                <w:szCs w:val="26"/>
              </w:rPr>
            </w:pPr>
            <w:r w:rsidRPr="00026857">
              <w:rPr>
                <w:rFonts w:asciiTheme="majorHAnsi" w:hAnsiTheme="majorHAnsi"/>
                <w:color w:val="008CA0"/>
                <w:spacing w:val="30"/>
                <w:sz w:val="26"/>
                <w:szCs w:val="26"/>
              </w:rPr>
              <w:t>REST</w:t>
            </w:r>
            <w:r w:rsidR="00F812B6">
              <w:rPr>
                <w:rFonts w:asciiTheme="majorHAnsi" w:hAnsiTheme="majorHAnsi"/>
                <w:color w:val="008CA0"/>
                <w:spacing w:val="30"/>
                <w:sz w:val="26"/>
                <w:szCs w:val="26"/>
              </w:rPr>
              <w:t>KARTEN</w:t>
            </w:r>
            <w:r w:rsidRPr="004F57B1">
              <w:rPr>
                <w:rFonts w:asciiTheme="majorHAnsi" w:hAnsiTheme="majorHAnsi"/>
                <w:color w:val="008CA0"/>
                <w:spacing w:val="30"/>
                <w:sz w:val="26"/>
                <w:szCs w:val="26"/>
              </w:rPr>
              <w:t xml:space="preserve"> FÜR KÖLN VERFÜGBAR</w:t>
            </w:r>
          </w:p>
        </w:tc>
      </w:tr>
    </w:tbl>
    <w:p w:rsidR="00316ED2" w:rsidRPr="00415885" w:rsidRDefault="00316ED2" w:rsidP="00316ED2">
      <w:pPr>
        <w:spacing w:after="0" w:line="440" w:lineRule="exact"/>
        <w:rPr>
          <w:rFonts w:asciiTheme="majorHAnsi" w:hAnsiTheme="majorHAnsi"/>
          <w:sz w:val="46"/>
          <w:szCs w:val="46"/>
        </w:rPr>
      </w:pPr>
    </w:p>
    <w:p w:rsidR="004F57B1" w:rsidRPr="004F57B1" w:rsidRDefault="004F57B1" w:rsidP="004F57B1">
      <w:pPr>
        <w:jc w:val="both"/>
        <w:rPr>
          <w:rFonts w:asciiTheme="majorHAnsi" w:hAnsiTheme="majorHAnsi" w:cs="AGaramondPro-Regular"/>
        </w:rPr>
      </w:pPr>
      <w:r w:rsidRPr="004F57B1">
        <w:rPr>
          <w:rFonts w:asciiTheme="majorHAnsi" w:hAnsiTheme="majorHAnsi" w:cs="AGaramondPro-Regular"/>
        </w:rPr>
        <w:t xml:space="preserve">In den Vereinigten Staaten gilt </w:t>
      </w:r>
      <w:r w:rsidRPr="004F57B1">
        <w:rPr>
          <w:rFonts w:asciiTheme="majorHAnsi" w:hAnsiTheme="majorHAnsi" w:cs="AGaramondPro-Regular"/>
          <w:b/>
        </w:rPr>
        <w:t>Chris Young</w:t>
      </w:r>
      <w:r w:rsidRPr="004F57B1">
        <w:rPr>
          <w:rFonts w:asciiTheme="majorHAnsi" w:hAnsiTheme="majorHAnsi" w:cs="AGaramondPro-Regular"/>
        </w:rPr>
        <w:t xml:space="preserve"> spätesten</w:t>
      </w:r>
      <w:r w:rsidR="00CF6E86">
        <w:rPr>
          <w:rFonts w:asciiTheme="majorHAnsi" w:hAnsiTheme="majorHAnsi" w:cs="AGaramondPro-Regular"/>
        </w:rPr>
        <w:t xml:space="preserve">s </w:t>
      </w:r>
      <w:bookmarkStart w:id="0" w:name="_GoBack"/>
      <w:bookmarkEnd w:id="0"/>
      <w:r w:rsidRPr="004F57B1">
        <w:rPr>
          <w:rFonts w:asciiTheme="majorHAnsi" w:hAnsiTheme="majorHAnsi" w:cs="AGaramondPro-Regular"/>
        </w:rPr>
        <w:t xml:space="preserve">seit seinem letzten Top 3-Album „A.M.“ (2013) als erfolgversprechender Vertreter des neuen, traditionellen Country. Jetzt ist der Gewinner der vierten Staffel von „Nashville Star“ (2006) auch in Deutschland angekommen. Für seine Ende Oktober 2014 angekündigte erste Deutschland-Tour gibt es nur noch wenige </w:t>
      </w:r>
      <w:r>
        <w:rPr>
          <w:rFonts w:asciiTheme="majorHAnsi" w:hAnsiTheme="majorHAnsi" w:cs="AGaramondPro-Regular"/>
        </w:rPr>
        <w:t xml:space="preserve">Karten: Das Konzert in München am </w:t>
      </w:r>
      <w:r w:rsidRPr="004F57B1">
        <w:rPr>
          <w:rFonts w:asciiTheme="majorHAnsi" w:hAnsiTheme="majorHAnsi" w:cs="AGaramondPro-Regular"/>
        </w:rPr>
        <w:t>19</w:t>
      </w:r>
      <w:r w:rsidR="005D0E8F">
        <w:rPr>
          <w:rFonts w:asciiTheme="majorHAnsi" w:hAnsiTheme="majorHAnsi" w:cs="AGaramondPro-Regular"/>
        </w:rPr>
        <w:t>.</w:t>
      </w:r>
      <w:r>
        <w:rPr>
          <w:rFonts w:asciiTheme="majorHAnsi" w:hAnsiTheme="majorHAnsi" w:cs="AGaramondPro-Regular"/>
        </w:rPr>
        <w:t xml:space="preserve"> September im Technikum</w:t>
      </w:r>
      <w:r w:rsidRPr="004F57B1">
        <w:rPr>
          <w:rFonts w:asciiTheme="majorHAnsi" w:hAnsiTheme="majorHAnsi" w:cs="AGaramondPro-Regular"/>
        </w:rPr>
        <w:t xml:space="preserve"> ist bereits ausverkauft, der Auftritt in Berlin am 22.</w:t>
      </w:r>
      <w:r w:rsidR="005D0E8F">
        <w:rPr>
          <w:rFonts w:asciiTheme="majorHAnsi" w:hAnsiTheme="majorHAnsi" w:cs="AGaramondPro-Regular"/>
        </w:rPr>
        <w:t xml:space="preserve"> </w:t>
      </w:r>
      <w:r>
        <w:rPr>
          <w:rFonts w:asciiTheme="majorHAnsi" w:hAnsiTheme="majorHAnsi" w:cs="AGaramondPro-Regular"/>
        </w:rPr>
        <w:t>September</w:t>
      </w:r>
      <w:r w:rsidRPr="004F57B1">
        <w:rPr>
          <w:rFonts w:asciiTheme="majorHAnsi" w:hAnsiTheme="majorHAnsi" w:cs="AGaramondPro-Regular"/>
        </w:rPr>
        <w:t xml:space="preserve"> muss aufgrund der großen Nachfrage</w:t>
      </w:r>
      <w:r>
        <w:rPr>
          <w:rFonts w:asciiTheme="majorHAnsi" w:hAnsiTheme="majorHAnsi" w:cs="AGaramondPro-Regular"/>
        </w:rPr>
        <w:t xml:space="preserve"> vom C-Club in</w:t>
      </w:r>
      <w:r w:rsidRPr="004F57B1">
        <w:rPr>
          <w:rFonts w:asciiTheme="majorHAnsi" w:hAnsiTheme="majorHAnsi" w:cs="AGaramondPro-Regular"/>
        </w:rPr>
        <w:t>s Kesselhaus verlegt werden</w:t>
      </w:r>
      <w:r w:rsidR="005D0E8F">
        <w:rPr>
          <w:rFonts w:asciiTheme="majorHAnsi" w:hAnsiTheme="majorHAnsi" w:cs="AGaramondPro-Regular"/>
        </w:rPr>
        <w:t xml:space="preserve">. Für das Kölner Konzert am 20. September in der </w:t>
      </w:r>
      <w:r w:rsidRPr="004F57B1">
        <w:rPr>
          <w:rFonts w:asciiTheme="majorHAnsi" w:hAnsiTheme="majorHAnsi" w:cs="AGaramondPro-Regular"/>
        </w:rPr>
        <w:t>Kantine gibt</w:t>
      </w:r>
      <w:r w:rsidR="005D0E8F">
        <w:rPr>
          <w:rFonts w:asciiTheme="majorHAnsi" w:hAnsiTheme="majorHAnsi" w:cs="AGaramondPro-Regular"/>
        </w:rPr>
        <w:t xml:space="preserve"> es nur noch einige Restkarten.</w:t>
      </w:r>
    </w:p>
    <w:p w:rsidR="006B562B" w:rsidRPr="00323483" w:rsidRDefault="004F57B1" w:rsidP="004F57B1">
      <w:pPr>
        <w:autoSpaceDE w:val="0"/>
        <w:autoSpaceDN w:val="0"/>
        <w:adjustRightInd w:val="0"/>
        <w:spacing w:after="0"/>
        <w:jc w:val="both"/>
        <w:rPr>
          <w:rFonts w:asciiTheme="majorHAnsi" w:hAnsiTheme="majorHAnsi" w:cs="AGaramondPro-Regular"/>
          <w:i/>
        </w:rPr>
      </w:pPr>
      <w:r w:rsidRPr="004F57B1">
        <w:rPr>
          <w:rFonts w:asciiTheme="majorHAnsi" w:hAnsiTheme="majorHAnsi" w:cs="AGaramondPro-Regular"/>
        </w:rPr>
        <w:t xml:space="preserve">Der in einer musikalischen Familie in Tennessee aufgewachsene Christopher Alan Young (Jahrgang 1985) spielt schon während seiner College-Zeit in und um das Country-Mekka Nashville bis zu 150 Konzerte im Jahr. Während er später als Hausband in einem Club in Arlington/Texas drei Abende pro Woche auftritt, drängt ihn ein Fan, in Houston für die TV-Castingshow „Nashville Star“ vorzusingen. </w:t>
      </w:r>
      <w:r w:rsidRPr="005D0E8F">
        <w:rPr>
          <w:rFonts w:asciiTheme="majorHAnsi" w:hAnsiTheme="majorHAnsi" w:cs="AGaramondPro-Regular"/>
          <w:b/>
        </w:rPr>
        <w:t>Young</w:t>
      </w:r>
      <w:r w:rsidRPr="004F57B1">
        <w:rPr>
          <w:rFonts w:asciiTheme="majorHAnsi" w:hAnsiTheme="majorHAnsi" w:cs="AGaramondPro-Regular"/>
        </w:rPr>
        <w:t xml:space="preserve"> gewinnt die vierte Staffel 2006 souverän, ein Plattenvertrag folgt, aber erst mit dem zweiten Gold-Album „The Man I Want </w:t>
      </w:r>
      <w:proofErr w:type="spellStart"/>
      <w:r w:rsidRPr="004F57B1">
        <w:rPr>
          <w:rFonts w:asciiTheme="majorHAnsi" w:hAnsiTheme="majorHAnsi" w:cs="AGaramondPro-Regular"/>
        </w:rPr>
        <w:t>To</w:t>
      </w:r>
      <w:proofErr w:type="spellEnd"/>
      <w:r w:rsidRPr="004F57B1">
        <w:rPr>
          <w:rFonts w:asciiTheme="majorHAnsi" w:hAnsiTheme="majorHAnsi" w:cs="AGaramondPro-Regular"/>
        </w:rPr>
        <w:t xml:space="preserve"> </w:t>
      </w:r>
      <w:proofErr w:type="spellStart"/>
      <w:r w:rsidRPr="004F57B1">
        <w:rPr>
          <w:rFonts w:asciiTheme="majorHAnsi" w:hAnsiTheme="majorHAnsi" w:cs="AGaramondPro-Regular"/>
        </w:rPr>
        <w:t>Be</w:t>
      </w:r>
      <w:proofErr w:type="spellEnd"/>
      <w:r w:rsidRPr="004F57B1">
        <w:rPr>
          <w:rFonts w:asciiTheme="majorHAnsi" w:hAnsiTheme="majorHAnsi" w:cs="AGaramondPro-Regular"/>
        </w:rPr>
        <w:t xml:space="preserve">“ (2009) gelingt ihm der richtige Durchbruch. 2010 wird er sowohl für den American Country Award als auch für den Grammy nominiert, 2011 gewinnt er zwei American Country Awards. Die Alben Nummer 3 („Neon“, 2011) und Nummer 4 („A.M., 2013) landen in den Top </w:t>
      </w:r>
      <w:r w:rsidR="00026857">
        <w:rPr>
          <w:rFonts w:asciiTheme="majorHAnsi" w:hAnsiTheme="majorHAnsi" w:cs="AGaramondPro-Regular"/>
        </w:rPr>
        <w:t xml:space="preserve">5 </w:t>
      </w:r>
      <w:r w:rsidRPr="004F57B1">
        <w:rPr>
          <w:rFonts w:asciiTheme="majorHAnsi" w:hAnsiTheme="majorHAnsi" w:cs="AGaramondPro-Regular"/>
        </w:rPr>
        <w:t xml:space="preserve">der Billboard-Charts, von letzterem verkauft er fast eine Viertel Million Alben. Mit 29 Jahren gehört </w:t>
      </w:r>
      <w:r w:rsidRPr="005D0E8F">
        <w:rPr>
          <w:rFonts w:asciiTheme="majorHAnsi" w:hAnsiTheme="majorHAnsi" w:cs="AGaramondPro-Regular"/>
          <w:b/>
        </w:rPr>
        <w:t>Young</w:t>
      </w:r>
      <w:r w:rsidRPr="004F57B1">
        <w:rPr>
          <w:rFonts w:asciiTheme="majorHAnsi" w:hAnsiTheme="majorHAnsi" w:cs="AGaramondPro-Regular"/>
        </w:rPr>
        <w:t xml:space="preserve"> zu den Vertretern des traditionellen Neo-Country, vier seiner sechs Nummer Eins-Hits hat der Bariton selbst verfasst. Das Duett mit Willie Nelson gehört zu seinen Sternstunden („Rose In </w:t>
      </w:r>
      <w:r w:rsidRPr="004F57B1">
        <w:rPr>
          <w:rFonts w:asciiTheme="majorHAnsi" w:hAnsiTheme="majorHAnsi" w:cs="AGaramondPro-Regular"/>
        </w:rPr>
        <w:lastRenderedPageBreak/>
        <w:t xml:space="preserve">Paradise“, ein </w:t>
      </w:r>
      <w:proofErr w:type="spellStart"/>
      <w:r w:rsidRPr="004F57B1">
        <w:rPr>
          <w:rFonts w:asciiTheme="majorHAnsi" w:hAnsiTheme="majorHAnsi" w:cs="AGaramondPro-Regular"/>
        </w:rPr>
        <w:t>Waylon</w:t>
      </w:r>
      <w:proofErr w:type="spellEnd"/>
      <w:r w:rsidRPr="004F57B1">
        <w:rPr>
          <w:rFonts w:asciiTheme="majorHAnsi" w:hAnsiTheme="majorHAnsi" w:cs="AGaramondPro-Regular"/>
        </w:rPr>
        <w:t xml:space="preserve"> Jennings-Hit). Mit </w:t>
      </w:r>
      <w:r w:rsidRPr="005D0E8F">
        <w:rPr>
          <w:rFonts w:asciiTheme="majorHAnsi" w:hAnsiTheme="majorHAnsi" w:cs="AGaramondPro-Regular"/>
          <w:b/>
        </w:rPr>
        <w:t>Young</w:t>
      </w:r>
      <w:r w:rsidRPr="004F57B1">
        <w:rPr>
          <w:rFonts w:asciiTheme="majorHAnsi" w:hAnsiTheme="majorHAnsi" w:cs="AGaramondPro-Regular"/>
        </w:rPr>
        <w:t xml:space="preserve"> feiert Amerikas Country-Szene einen Newcomer, der es nicht darauf abgesehen hat, sich dem Pop und Rock zu nähern. </w:t>
      </w:r>
      <w:r w:rsidRPr="005D0E8F">
        <w:rPr>
          <w:rFonts w:asciiTheme="majorHAnsi" w:hAnsiTheme="majorHAnsi" w:cs="AGaramondPro-Regular"/>
          <w:b/>
        </w:rPr>
        <w:t>Youngs</w:t>
      </w:r>
      <w:r w:rsidRPr="004F57B1">
        <w:rPr>
          <w:rFonts w:asciiTheme="majorHAnsi" w:hAnsiTheme="majorHAnsi" w:cs="AGaramondPro-Regular"/>
        </w:rPr>
        <w:t xml:space="preserve"> Motto lautet: „</w:t>
      </w:r>
      <w:proofErr w:type="spellStart"/>
      <w:r w:rsidRPr="004F57B1">
        <w:rPr>
          <w:rFonts w:asciiTheme="majorHAnsi" w:hAnsiTheme="majorHAnsi" w:cs="AGaramondPro-Regular"/>
        </w:rPr>
        <w:t>Definitely</w:t>
      </w:r>
      <w:proofErr w:type="spellEnd"/>
      <w:r w:rsidRPr="004F57B1">
        <w:rPr>
          <w:rFonts w:asciiTheme="majorHAnsi" w:hAnsiTheme="majorHAnsi" w:cs="AGaramondPro-Regular"/>
        </w:rPr>
        <w:t xml:space="preserve"> Country.“ Dafür geht er als Botschafter der CMA („Country Music </w:t>
      </w:r>
      <w:proofErr w:type="spellStart"/>
      <w:r w:rsidRPr="004F57B1">
        <w:rPr>
          <w:rFonts w:asciiTheme="majorHAnsi" w:hAnsiTheme="majorHAnsi" w:cs="AGaramondPro-Regular"/>
        </w:rPr>
        <w:t>Association</w:t>
      </w:r>
      <w:proofErr w:type="spellEnd"/>
      <w:r w:rsidRPr="004F57B1">
        <w:rPr>
          <w:rFonts w:asciiTheme="majorHAnsi" w:hAnsiTheme="majorHAnsi" w:cs="AGaramondPro-Regular"/>
        </w:rPr>
        <w:t xml:space="preserve">“) sogar 2013 erstmals nach Europa, um in Dublin, Belfast, London und Paris für seine Musik zu werben. Jetzt tritt der </w:t>
      </w:r>
      <w:proofErr w:type="spellStart"/>
      <w:r w:rsidRPr="004F57B1">
        <w:rPr>
          <w:rFonts w:asciiTheme="majorHAnsi" w:hAnsiTheme="majorHAnsi" w:cs="AGaramondPro-Regular"/>
        </w:rPr>
        <w:t>Südstaatler</w:t>
      </w:r>
      <w:proofErr w:type="spellEnd"/>
      <w:r w:rsidRPr="004F57B1">
        <w:rPr>
          <w:rFonts w:asciiTheme="majorHAnsi" w:hAnsiTheme="majorHAnsi" w:cs="AGaramondPro-Regular"/>
        </w:rPr>
        <w:t xml:space="preserve"> zum ersten Mal endlich auch in Deutschland auf. Ein Höhepunkt für Freunde des traditionellen US-Country.</w:t>
      </w:r>
    </w:p>
    <w:p w:rsidR="00CE2DFE" w:rsidRPr="00323483" w:rsidRDefault="00CE2DFE" w:rsidP="00E226CD">
      <w:pPr>
        <w:autoSpaceDE w:val="0"/>
        <w:autoSpaceDN w:val="0"/>
        <w:adjustRightInd w:val="0"/>
        <w:spacing w:after="0"/>
        <w:jc w:val="both"/>
        <w:rPr>
          <w:rFonts w:asciiTheme="majorHAnsi" w:hAnsiTheme="majorHAnsi" w:cs="AGaramondPro-Regular"/>
          <w:i/>
        </w:rPr>
      </w:pPr>
    </w:p>
    <w:p w:rsidR="00CE2DFE" w:rsidRDefault="008B423C" w:rsidP="004F57B1">
      <w:pPr>
        <w:autoSpaceDE w:val="0"/>
        <w:autoSpaceDN w:val="0"/>
        <w:adjustRightInd w:val="0"/>
        <w:spacing w:after="0"/>
        <w:jc w:val="both"/>
        <w:rPr>
          <w:rFonts w:asciiTheme="majorHAnsi" w:hAnsiTheme="majorHAnsi" w:cs="AGaramondPro-Regular"/>
        </w:rPr>
      </w:pPr>
      <w:r>
        <w:rPr>
          <w:rFonts w:asciiTheme="majorHAnsi" w:hAnsiTheme="majorHAnsi" w:cs="AGaramondPro-Regular"/>
        </w:rPr>
        <w:t xml:space="preserve">Tickets </w:t>
      </w:r>
      <w:r w:rsidR="00CE2DFE" w:rsidRPr="008B3C90">
        <w:rPr>
          <w:rFonts w:asciiTheme="majorHAnsi" w:hAnsiTheme="majorHAnsi" w:cs="AGaramondPro-Regular"/>
        </w:rPr>
        <w:t xml:space="preserve">gibt es an den bekannten Vorverkaufsstellen, unter der bundesweiten Tickethotline 01806/999 000 555 (0,20 EUR/Verbindung aus dem dt. Festnetz/max. 0,60 EUR/Verbindung aus dem dt. Mobilfunknetz) oder im Internet unter </w:t>
      </w:r>
      <w:hyperlink r:id="rId10" w:history="1">
        <w:r w:rsidR="00CE2DFE" w:rsidRPr="008B3C90">
          <w:rPr>
            <w:rStyle w:val="Hyperlink"/>
            <w:rFonts w:asciiTheme="majorHAnsi" w:hAnsiTheme="majorHAnsi" w:cs="AGaramondPro-Regular"/>
          </w:rPr>
          <w:t>www.myticket.de</w:t>
        </w:r>
      </w:hyperlink>
      <w:r w:rsidR="00CE2DFE" w:rsidRPr="008B3C90">
        <w:rPr>
          <w:rFonts w:asciiTheme="majorHAnsi" w:hAnsiTheme="majorHAnsi" w:cs="AGaramondPro-Regular"/>
        </w:rPr>
        <w:t xml:space="preserve"> und </w:t>
      </w:r>
      <w:hyperlink r:id="rId11" w:history="1">
        <w:r w:rsidR="00CE2DFE" w:rsidRPr="008B3C90">
          <w:rPr>
            <w:rStyle w:val="Hyperlink"/>
            <w:rFonts w:asciiTheme="majorHAnsi" w:hAnsiTheme="majorHAnsi" w:cs="AGaramondPro-Regular"/>
          </w:rPr>
          <w:t>www.ticketmaster.de</w:t>
        </w:r>
      </w:hyperlink>
      <w:r w:rsidR="00CE2DFE" w:rsidRPr="008B3C90">
        <w:rPr>
          <w:rFonts w:asciiTheme="majorHAnsi" w:hAnsiTheme="majorHAnsi" w:cs="AGaramondPro-Regular"/>
        </w:rPr>
        <w:t>.</w:t>
      </w:r>
    </w:p>
    <w:p w:rsidR="00F102AA" w:rsidRPr="008B3C90" w:rsidRDefault="00F102AA" w:rsidP="004F57B1">
      <w:pPr>
        <w:autoSpaceDE w:val="0"/>
        <w:autoSpaceDN w:val="0"/>
        <w:adjustRightInd w:val="0"/>
        <w:spacing w:after="0"/>
        <w:jc w:val="both"/>
        <w:rPr>
          <w:rFonts w:asciiTheme="majorHAnsi" w:hAnsiTheme="majorHAnsi" w:cs="AGaramondPro-Regular"/>
        </w:rPr>
      </w:pPr>
    </w:p>
    <w:p w:rsidR="00415885" w:rsidRPr="008B3C90" w:rsidRDefault="00415885" w:rsidP="004F57B1">
      <w:pPr>
        <w:autoSpaceDE w:val="0"/>
        <w:autoSpaceDN w:val="0"/>
        <w:rPr>
          <w:rFonts w:asciiTheme="majorHAnsi" w:hAnsiTheme="majorHAnsi" w:cs="Arial"/>
        </w:rPr>
      </w:pPr>
      <w:r w:rsidRPr="008B3C90">
        <w:rPr>
          <w:rFonts w:asciiTheme="majorHAnsi" w:hAnsiTheme="majorHAnsi" w:cs="Calibri"/>
        </w:rPr>
        <w:t xml:space="preserve">Weitere Informationen zu </w:t>
      </w:r>
      <w:r w:rsidR="004F57B1">
        <w:rPr>
          <w:rFonts w:asciiTheme="majorHAnsi" w:hAnsiTheme="majorHAnsi" w:cs="Calibri"/>
          <w:b/>
        </w:rPr>
        <w:t>Chris Young</w:t>
      </w:r>
      <w:r w:rsidR="002C6D91">
        <w:rPr>
          <w:rFonts w:asciiTheme="majorHAnsi" w:hAnsiTheme="majorHAnsi" w:cs="Calibri"/>
          <w:b/>
        </w:rPr>
        <w:t xml:space="preserve"> </w:t>
      </w:r>
      <w:r w:rsidR="003F2B75">
        <w:rPr>
          <w:rFonts w:asciiTheme="majorHAnsi" w:hAnsiTheme="majorHAnsi" w:cs="Calibri"/>
        </w:rPr>
        <w:t>unter:</w:t>
      </w:r>
      <w:r w:rsidR="008B423C">
        <w:rPr>
          <w:rFonts w:asciiTheme="majorHAnsi" w:hAnsiTheme="majorHAnsi" w:cs="Calibri"/>
        </w:rPr>
        <w:br/>
      </w:r>
      <w:hyperlink r:id="rId12" w:history="1">
        <w:r w:rsidR="008B423C" w:rsidRPr="00D113A2">
          <w:rPr>
            <w:rStyle w:val="Hyperlink"/>
            <w:rFonts w:asciiTheme="majorHAnsi" w:hAnsiTheme="majorHAnsi" w:cs="Calibri"/>
          </w:rPr>
          <w:t>www.wizpro.com</w:t>
        </w:r>
      </w:hyperlink>
      <w:r w:rsidR="008B423C">
        <w:rPr>
          <w:rFonts w:asciiTheme="majorHAnsi" w:hAnsiTheme="majorHAnsi" w:cs="Calibri"/>
        </w:rPr>
        <w:t xml:space="preserve"> | </w:t>
      </w:r>
      <w:hyperlink r:id="rId13" w:history="1">
        <w:r w:rsidR="004F57B1" w:rsidRPr="003F2B75">
          <w:rPr>
            <w:rStyle w:val="Hyperlink"/>
            <w:rFonts w:ascii="Cambria" w:hAnsi="Cambria" w:cs="AGaramondPro-Regular"/>
          </w:rPr>
          <w:t>www.chrisyoungcountry.com</w:t>
        </w:r>
      </w:hyperlink>
      <w:r w:rsidR="002C6D91" w:rsidRPr="00523403">
        <w:rPr>
          <w:rStyle w:val="Hyperlink"/>
          <w:rFonts w:asciiTheme="majorHAnsi" w:hAnsiTheme="majorHAnsi" w:cs="Calibri"/>
        </w:rPr>
        <w:t xml:space="preserve"> </w:t>
      </w:r>
      <w:r w:rsidR="008B423C">
        <w:t xml:space="preserve">| </w:t>
      </w:r>
      <w:hyperlink r:id="rId14" w:history="1">
        <w:r w:rsidR="004F57B1" w:rsidRPr="003F2B75">
          <w:rPr>
            <w:rStyle w:val="Hyperlink"/>
            <w:rFonts w:ascii="Cambria" w:hAnsi="Cambria" w:cs="AGaramondPro-Regular"/>
          </w:rPr>
          <w:t>www.frankiedavies.co.uk</w:t>
        </w:r>
      </w:hyperlink>
    </w:p>
    <w:p w:rsidR="00316ED2" w:rsidRDefault="00316ED2" w:rsidP="00316ED2">
      <w:pPr>
        <w:autoSpaceDE w:val="0"/>
        <w:autoSpaceDN w:val="0"/>
        <w:adjustRightInd w:val="0"/>
        <w:spacing w:after="0"/>
        <w:jc w:val="both"/>
        <w:rPr>
          <w:rFonts w:asciiTheme="majorHAnsi" w:hAnsiTheme="majorHAnsi" w:cs="AGaramondPro-Regular"/>
          <w:sz w:val="20"/>
          <w:szCs w:val="20"/>
        </w:rPr>
      </w:pPr>
    </w:p>
    <w:p w:rsidR="008B423C" w:rsidRDefault="008B423C" w:rsidP="00316ED2">
      <w:pPr>
        <w:autoSpaceDE w:val="0"/>
        <w:autoSpaceDN w:val="0"/>
        <w:adjustRightInd w:val="0"/>
        <w:spacing w:after="0"/>
        <w:jc w:val="both"/>
        <w:rPr>
          <w:rFonts w:asciiTheme="majorHAnsi" w:hAnsiTheme="majorHAnsi" w:cs="AGaramondPro-Regular"/>
          <w:sz w:val="20"/>
          <w:szCs w:val="2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8B423C" w:rsidTr="00592A2E">
        <w:trPr>
          <w:trHeight w:val="3132"/>
        </w:trPr>
        <w:tc>
          <w:tcPr>
            <w:tcW w:w="9435" w:type="dxa"/>
            <w:vAlign w:val="center"/>
          </w:tcPr>
          <w:p w:rsidR="00C91980" w:rsidRPr="003F2B75" w:rsidRDefault="00D23A5A" w:rsidP="003F2B75">
            <w:pPr>
              <w:spacing w:after="0" w:line="360" w:lineRule="auto"/>
              <w:jc w:val="center"/>
              <w:rPr>
                <w:rFonts w:ascii="Cambria" w:hAnsi="Cambria"/>
                <w:spacing w:val="30"/>
                <w:sz w:val="28"/>
                <w:szCs w:val="28"/>
                <w:lang w:val="en-US"/>
              </w:rPr>
            </w:pPr>
            <w:r w:rsidRPr="003F2B75">
              <w:rPr>
                <w:rFonts w:asciiTheme="majorHAnsi" w:hAnsiTheme="majorHAnsi"/>
                <w:i/>
                <w:spacing w:val="30"/>
                <w:sz w:val="36"/>
                <w:szCs w:val="36"/>
              </w:rPr>
              <w:br/>
            </w:r>
            <w:r w:rsidR="004F57B1">
              <w:rPr>
                <w:rFonts w:asciiTheme="majorHAnsi" w:hAnsiTheme="majorHAnsi"/>
                <w:b/>
                <w:color w:val="000000" w:themeColor="text1"/>
                <w:spacing w:val="30"/>
                <w:sz w:val="40"/>
                <w:szCs w:val="40"/>
                <w:lang w:val="en-GB"/>
              </w:rPr>
              <w:t>CHRIS YOUNG</w:t>
            </w:r>
            <w:r w:rsidR="008B423C" w:rsidRPr="008B423C">
              <w:rPr>
                <w:rFonts w:asciiTheme="majorHAnsi" w:hAnsiTheme="majorHAnsi"/>
                <w:color w:val="000000" w:themeColor="text1"/>
                <w:spacing w:val="30"/>
                <w:sz w:val="36"/>
                <w:szCs w:val="36"/>
                <w:lang w:val="en-GB"/>
              </w:rPr>
              <w:br/>
            </w:r>
            <w:r w:rsidR="004F57B1" w:rsidRPr="00A76AEA">
              <w:rPr>
                <w:rFonts w:ascii="Cambria" w:hAnsi="Cambria"/>
                <w:i/>
                <w:spacing w:val="30"/>
                <w:sz w:val="28"/>
                <w:szCs w:val="28"/>
                <w:lang w:val="en-US"/>
              </w:rPr>
              <w:t>A.M. World Tour 2015</w:t>
            </w:r>
            <w:r w:rsidR="00B76532" w:rsidRPr="008B423C">
              <w:rPr>
                <w:rFonts w:asciiTheme="majorHAnsi" w:hAnsiTheme="majorHAnsi"/>
                <w:i/>
                <w:color w:val="000000" w:themeColor="text1"/>
                <w:spacing w:val="30"/>
                <w:sz w:val="28"/>
                <w:szCs w:val="28"/>
                <w:lang w:val="en-GB"/>
              </w:rPr>
              <w:br/>
            </w:r>
            <w:r w:rsidR="008B423C" w:rsidRPr="008B423C">
              <w:rPr>
                <w:rFonts w:asciiTheme="majorHAnsi" w:hAnsiTheme="majorHAnsi"/>
                <w:b/>
                <w:color w:val="000000" w:themeColor="text1"/>
                <w:spacing w:val="30"/>
                <w:sz w:val="28"/>
                <w:szCs w:val="28"/>
                <w:lang w:val="en-GB"/>
              </w:rPr>
              <w:t>S</w:t>
            </w:r>
            <w:r w:rsidR="00CE2DFE" w:rsidRPr="008B423C">
              <w:rPr>
                <w:rFonts w:asciiTheme="majorHAnsi" w:hAnsiTheme="majorHAnsi"/>
                <w:b/>
                <w:color w:val="000000" w:themeColor="text1"/>
                <w:spacing w:val="30"/>
                <w:sz w:val="28"/>
                <w:szCs w:val="28"/>
                <w:lang w:val="en-GB"/>
              </w:rPr>
              <w:t xml:space="preserve">pecial </w:t>
            </w:r>
            <w:r w:rsidR="008B423C" w:rsidRPr="008B423C">
              <w:rPr>
                <w:rFonts w:asciiTheme="majorHAnsi" w:hAnsiTheme="majorHAnsi"/>
                <w:b/>
                <w:color w:val="000000" w:themeColor="text1"/>
                <w:spacing w:val="30"/>
                <w:sz w:val="28"/>
                <w:szCs w:val="28"/>
                <w:lang w:val="en-GB"/>
              </w:rPr>
              <w:t>G</w:t>
            </w:r>
            <w:r w:rsidR="00CE2DFE" w:rsidRPr="008B423C">
              <w:rPr>
                <w:rFonts w:asciiTheme="majorHAnsi" w:hAnsiTheme="majorHAnsi"/>
                <w:b/>
                <w:color w:val="000000" w:themeColor="text1"/>
                <w:spacing w:val="30"/>
                <w:sz w:val="28"/>
                <w:szCs w:val="28"/>
                <w:lang w:val="en-GB"/>
              </w:rPr>
              <w:t>uest:</w:t>
            </w:r>
            <w:r w:rsidR="008B423C" w:rsidRPr="008B423C">
              <w:rPr>
                <w:rFonts w:asciiTheme="majorHAnsi" w:hAnsiTheme="majorHAnsi"/>
                <w:b/>
                <w:color w:val="000000" w:themeColor="text1"/>
                <w:spacing w:val="30"/>
                <w:sz w:val="28"/>
                <w:szCs w:val="28"/>
                <w:lang w:val="en-GB"/>
              </w:rPr>
              <w:t xml:space="preserve"> </w:t>
            </w:r>
            <w:r w:rsidR="004F57B1" w:rsidRPr="004F57B1">
              <w:rPr>
                <w:rFonts w:asciiTheme="majorHAnsi" w:hAnsiTheme="majorHAnsi"/>
                <w:b/>
                <w:color w:val="000000" w:themeColor="text1"/>
                <w:spacing w:val="30"/>
                <w:sz w:val="28"/>
                <w:szCs w:val="28"/>
                <w:lang w:val="en-GB"/>
              </w:rPr>
              <w:t>Frankie Davies</w:t>
            </w:r>
            <w:r w:rsidRPr="008B423C">
              <w:rPr>
                <w:rFonts w:asciiTheme="majorHAnsi" w:hAnsiTheme="majorHAnsi"/>
                <w:b/>
                <w:color w:val="000000" w:themeColor="text1"/>
                <w:spacing w:val="30"/>
                <w:sz w:val="28"/>
                <w:szCs w:val="28"/>
                <w:lang w:val="en-GB"/>
              </w:rPr>
              <w:br/>
            </w:r>
            <w:r w:rsidR="002C6D91" w:rsidRPr="008B423C">
              <w:rPr>
                <w:rFonts w:ascii="Cambria" w:hAnsi="Cambria"/>
                <w:color w:val="000000" w:themeColor="text1"/>
                <w:spacing w:val="30"/>
                <w:sz w:val="28"/>
                <w:szCs w:val="28"/>
                <w:lang w:val="en-GB"/>
              </w:rPr>
              <w:br/>
            </w:r>
            <w:r w:rsidR="004F57B1" w:rsidRPr="003F2B75">
              <w:rPr>
                <w:rFonts w:ascii="Cambria" w:hAnsi="Cambria"/>
                <w:spacing w:val="30"/>
                <w:sz w:val="28"/>
                <w:szCs w:val="28"/>
                <w:lang w:val="en-US"/>
              </w:rPr>
              <w:t>19.09.2015 MÜNCHEN / TECHNIKUM</w:t>
            </w:r>
            <w:r w:rsidR="003F2B75">
              <w:rPr>
                <w:rFonts w:ascii="Cambria" w:hAnsi="Cambria"/>
                <w:spacing w:val="30"/>
                <w:sz w:val="28"/>
                <w:szCs w:val="28"/>
                <w:lang w:val="en-US"/>
              </w:rPr>
              <w:br/>
            </w:r>
            <w:r w:rsidR="004F57B1" w:rsidRPr="00FA5C79">
              <w:rPr>
                <w:rFonts w:ascii="Cambria" w:hAnsi="Cambria"/>
                <w:spacing w:val="30"/>
                <w:sz w:val="28"/>
                <w:szCs w:val="28"/>
              </w:rPr>
              <w:t>20.09.2015 KÖLN</w:t>
            </w:r>
            <w:r w:rsidR="004F57B1">
              <w:rPr>
                <w:rFonts w:ascii="Cambria" w:hAnsi="Cambria"/>
                <w:spacing w:val="30"/>
                <w:sz w:val="28"/>
                <w:szCs w:val="28"/>
              </w:rPr>
              <w:t xml:space="preserve"> /</w:t>
            </w:r>
            <w:r w:rsidR="004F57B1" w:rsidRPr="00FA5C79">
              <w:rPr>
                <w:rFonts w:ascii="Cambria" w:hAnsi="Cambria"/>
                <w:spacing w:val="30"/>
                <w:sz w:val="28"/>
                <w:szCs w:val="28"/>
              </w:rPr>
              <w:t xml:space="preserve"> KANTINE</w:t>
            </w:r>
            <w:r w:rsidR="003F2B75">
              <w:rPr>
                <w:rFonts w:ascii="Cambria" w:hAnsi="Cambria"/>
                <w:spacing w:val="30"/>
                <w:sz w:val="28"/>
                <w:szCs w:val="28"/>
                <w:lang w:val="en-US"/>
              </w:rPr>
              <w:br/>
            </w:r>
            <w:r w:rsidR="004F57B1" w:rsidRPr="00FA5C79">
              <w:rPr>
                <w:rFonts w:ascii="Cambria" w:hAnsi="Cambria"/>
                <w:spacing w:val="30"/>
                <w:sz w:val="28"/>
                <w:szCs w:val="28"/>
              </w:rPr>
              <w:t>22.09.2015 BERLIN</w:t>
            </w:r>
            <w:r w:rsidR="004F57B1">
              <w:rPr>
                <w:rFonts w:ascii="Cambria" w:hAnsi="Cambria"/>
                <w:spacing w:val="30"/>
                <w:sz w:val="28"/>
                <w:szCs w:val="28"/>
              </w:rPr>
              <w:t xml:space="preserve"> /</w:t>
            </w:r>
            <w:r w:rsidR="004F57B1" w:rsidRPr="00FA5C79">
              <w:rPr>
                <w:rFonts w:ascii="Cambria" w:hAnsi="Cambria"/>
                <w:spacing w:val="30"/>
                <w:sz w:val="28"/>
                <w:szCs w:val="28"/>
              </w:rPr>
              <w:t xml:space="preserve"> </w:t>
            </w:r>
            <w:r w:rsidR="004F57B1">
              <w:rPr>
                <w:rFonts w:ascii="Cambria" w:hAnsi="Cambria"/>
                <w:spacing w:val="30"/>
                <w:sz w:val="28"/>
                <w:szCs w:val="28"/>
              </w:rPr>
              <w:t>KESSELHAUS</w:t>
            </w:r>
            <w:r w:rsidR="00415885" w:rsidRPr="008B423C">
              <w:rPr>
                <w:rFonts w:asciiTheme="majorHAnsi" w:hAnsiTheme="majorHAnsi"/>
                <w:color w:val="000000" w:themeColor="text1"/>
                <w:spacing w:val="30"/>
                <w:sz w:val="28"/>
                <w:szCs w:val="28"/>
                <w:lang w:val="en-GB"/>
              </w:rPr>
              <w:br/>
            </w:r>
          </w:p>
        </w:tc>
      </w:tr>
    </w:tbl>
    <w:p w:rsidR="00515CB9" w:rsidRPr="008B423C" w:rsidRDefault="00515CB9" w:rsidP="00515CB9">
      <w:pPr>
        <w:spacing w:after="0" w:line="440" w:lineRule="exact"/>
        <w:rPr>
          <w:rFonts w:asciiTheme="majorHAnsi" w:hAnsiTheme="majorHAnsi"/>
          <w:lang w:val="en-GB"/>
        </w:rPr>
      </w:pPr>
    </w:p>
    <w:p w:rsidR="009D4764" w:rsidRPr="00415885" w:rsidRDefault="00465D9F" w:rsidP="00515CB9">
      <w:pPr>
        <w:spacing w:after="0" w:line="360" w:lineRule="auto"/>
        <w:jc w:val="center"/>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CD" w:rsidRDefault="00594BCD" w:rsidP="006C61BB">
      <w:pPr>
        <w:spacing w:after="0" w:line="240" w:lineRule="auto"/>
      </w:pPr>
      <w:r>
        <w:separator/>
      </w:r>
    </w:p>
  </w:endnote>
  <w:endnote w:type="continuationSeparator" w:id="0">
    <w:p w:rsidR="00594BCD" w:rsidRDefault="00594BC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F6E8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F6E8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F6E8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F6E8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CD" w:rsidRDefault="00594BCD" w:rsidP="006C61BB">
      <w:pPr>
        <w:spacing w:after="0" w:line="240" w:lineRule="auto"/>
      </w:pPr>
      <w:r>
        <w:separator/>
      </w:r>
    </w:p>
  </w:footnote>
  <w:footnote w:type="continuationSeparator" w:id="0">
    <w:p w:rsidR="00594BCD" w:rsidRDefault="00594BC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26857"/>
    <w:rsid w:val="00053689"/>
    <w:rsid w:val="000705D8"/>
    <w:rsid w:val="0007352C"/>
    <w:rsid w:val="00073BFC"/>
    <w:rsid w:val="0007544B"/>
    <w:rsid w:val="000A48C6"/>
    <w:rsid w:val="000A5A16"/>
    <w:rsid w:val="001028D9"/>
    <w:rsid w:val="00103B98"/>
    <w:rsid w:val="00110EA4"/>
    <w:rsid w:val="001206FE"/>
    <w:rsid w:val="0012792E"/>
    <w:rsid w:val="00142C73"/>
    <w:rsid w:val="0014703B"/>
    <w:rsid w:val="0015252D"/>
    <w:rsid w:val="001642CC"/>
    <w:rsid w:val="001714DC"/>
    <w:rsid w:val="0019395D"/>
    <w:rsid w:val="001B2609"/>
    <w:rsid w:val="00200B90"/>
    <w:rsid w:val="00212243"/>
    <w:rsid w:val="00216FFB"/>
    <w:rsid w:val="00217A2F"/>
    <w:rsid w:val="002400F2"/>
    <w:rsid w:val="00275D5A"/>
    <w:rsid w:val="002917F9"/>
    <w:rsid w:val="002959B8"/>
    <w:rsid w:val="002A1851"/>
    <w:rsid w:val="002A6D4F"/>
    <w:rsid w:val="002C6D91"/>
    <w:rsid w:val="002E67A0"/>
    <w:rsid w:val="00300FE7"/>
    <w:rsid w:val="00305B87"/>
    <w:rsid w:val="00316ED2"/>
    <w:rsid w:val="003178E9"/>
    <w:rsid w:val="00323483"/>
    <w:rsid w:val="00342B51"/>
    <w:rsid w:val="00372212"/>
    <w:rsid w:val="003752D5"/>
    <w:rsid w:val="003765C7"/>
    <w:rsid w:val="00382C66"/>
    <w:rsid w:val="00391921"/>
    <w:rsid w:val="003A4F15"/>
    <w:rsid w:val="003B775B"/>
    <w:rsid w:val="003C08CD"/>
    <w:rsid w:val="003D0F2F"/>
    <w:rsid w:val="003E32B3"/>
    <w:rsid w:val="003F2B75"/>
    <w:rsid w:val="00400FEC"/>
    <w:rsid w:val="00415885"/>
    <w:rsid w:val="004256BD"/>
    <w:rsid w:val="00440424"/>
    <w:rsid w:val="004460E7"/>
    <w:rsid w:val="00450A0E"/>
    <w:rsid w:val="00465D9F"/>
    <w:rsid w:val="004849A6"/>
    <w:rsid w:val="004A4883"/>
    <w:rsid w:val="004A6553"/>
    <w:rsid w:val="004C2A1C"/>
    <w:rsid w:val="004C32EA"/>
    <w:rsid w:val="004D353F"/>
    <w:rsid w:val="004F0DC9"/>
    <w:rsid w:val="004F57B1"/>
    <w:rsid w:val="00515CB9"/>
    <w:rsid w:val="00523403"/>
    <w:rsid w:val="00537BA0"/>
    <w:rsid w:val="005451AF"/>
    <w:rsid w:val="00547857"/>
    <w:rsid w:val="00592A2E"/>
    <w:rsid w:val="00594BCD"/>
    <w:rsid w:val="005B5BFF"/>
    <w:rsid w:val="005D0E8F"/>
    <w:rsid w:val="005E01C1"/>
    <w:rsid w:val="005E3ACB"/>
    <w:rsid w:val="005E78C0"/>
    <w:rsid w:val="005F46C5"/>
    <w:rsid w:val="005F7AD8"/>
    <w:rsid w:val="00651A9D"/>
    <w:rsid w:val="006557F7"/>
    <w:rsid w:val="00667A00"/>
    <w:rsid w:val="006851F7"/>
    <w:rsid w:val="006910B0"/>
    <w:rsid w:val="0069366F"/>
    <w:rsid w:val="006A5F09"/>
    <w:rsid w:val="006B1325"/>
    <w:rsid w:val="006B562B"/>
    <w:rsid w:val="006C16DF"/>
    <w:rsid w:val="006C330A"/>
    <w:rsid w:val="006C61BB"/>
    <w:rsid w:val="00700DA1"/>
    <w:rsid w:val="00704C0E"/>
    <w:rsid w:val="00712C7A"/>
    <w:rsid w:val="00720D41"/>
    <w:rsid w:val="00752AEB"/>
    <w:rsid w:val="007606F8"/>
    <w:rsid w:val="0079445B"/>
    <w:rsid w:val="007A2FE9"/>
    <w:rsid w:val="007D7977"/>
    <w:rsid w:val="00827384"/>
    <w:rsid w:val="00836B1F"/>
    <w:rsid w:val="00855BA4"/>
    <w:rsid w:val="00870B14"/>
    <w:rsid w:val="008768CD"/>
    <w:rsid w:val="00890A5C"/>
    <w:rsid w:val="00895282"/>
    <w:rsid w:val="008A4611"/>
    <w:rsid w:val="008B3C90"/>
    <w:rsid w:val="008B423C"/>
    <w:rsid w:val="008C1286"/>
    <w:rsid w:val="008D217A"/>
    <w:rsid w:val="00930E06"/>
    <w:rsid w:val="00931950"/>
    <w:rsid w:val="009770E2"/>
    <w:rsid w:val="00981189"/>
    <w:rsid w:val="009B48CF"/>
    <w:rsid w:val="009D2598"/>
    <w:rsid w:val="009D3221"/>
    <w:rsid w:val="009D4764"/>
    <w:rsid w:val="009D4E9E"/>
    <w:rsid w:val="009D7E6D"/>
    <w:rsid w:val="009F61A3"/>
    <w:rsid w:val="00A13D95"/>
    <w:rsid w:val="00A16660"/>
    <w:rsid w:val="00A4010F"/>
    <w:rsid w:val="00AC2D0B"/>
    <w:rsid w:val="00AD1209"/>
    <w:rsid w:val="00AD28B2"/>
    <w:rsid w:val="00AE04A0"/>
    <w:rsid w:val="00AE207C"/>
    <w:rsid w:val="00B06E2F"/>
    <w:rsid w:val="00B17BEE"/>
    <w:rsid w:val="00B51807"/>
    <w:rsid w:val="00B66F8F"/>
    <w:rsid w:val="00B6785A"/>
    <w:rsid w:val="00B76532"/>
    <w:rsid w:val="00BA7A11"/>
    <w:rsid w:val="00BB3C54"/>
    <w:rsid w:val="00BC6FA1"/>
    <w:rsid w:val="00BC7323"/>
    <w:rsid w:val="00BD3171"/>
    <w:rsid w:val="00C0208F"/>
    <w:rsid w:val="00C12969"/>
    <w:rsid w:val="00C17E28"/>
    <w:rsid w:val="00C3103C"/>
    <w:rsid w:val="00C522E9"/>
    <w:rsid w:val="00C53168"/>
    <w:rsid w:val="00C610FE"/>
    <w:rsid w:val="00C70878"/>
    <w:rsid w:val="00C7559F"/>
    <w:rsid w:val="00C91980"/>
    <w:rsid w:val="00C9278D"/>
    <w:rsid w:val="00C96C3D"/>
    <w:rsid w:val="00CA3384"/>
    <w:rsid w:val="00CB52FD"/>
    <w:rsid w:val="00CD0A7A"/>
    <w:rsid w:val="00CD1FDF"/>
    <w:rsid w:val="00CD401E"/>
    <w:rsid w:val="00CE2DFE"/>
    <w:rsid w:val="00CF6E86"/>
    <w:rsid w:val="00D01F6D"/>
    <w:rsid w:val="00D13E6E"/>
    <w:rsid w:val="00D23A5A"/>
    <w:rsid w:val="00D26918"/>
    <w:rsid w:val="00D31F4A"/>
    <w:rsid w:val="00D75C97"/>
    <w:rsid w:val="00DB0FFB"/>
    <w:rsid w:val="00DC2E02"/>
    <w:rsid w:val="00DD3C41"/>
    <w:rsid w:val="00DD3F18"/>
    <w:rsid w:val="00DE083B"/>
    <w:rsid w:val="00DF74EE"/>
    <w:rsid w:val="00E226CD"/>
    <w:rsid w:val="00E46BBA"/>
    <w:rsid w:val="00E61161"/>
    <w:rsid w:val="00E65E17"/>
    <w:rsid w:val="00E67D73"/>
    <w:rsid w:val="00E7000B"/>
    <w:rsid w:val="00E90EA4"/>
    <w:rsid w:val="00EA58EF"/>
    <w:rsid w:val="00EB215C"/>
    <w:rsid w:val="00EF57FC"/>
    <w:rsid w:val="00F102AA"/>
    <w:rsid w:val="00F44A66"/>
    <w:rsid w:val="00F5526B"/>
    <w:rsid w:val="00F56412"/>
    <w:rsid w:val="00F71882"/>
    <w:rsid w:val="00F72AD9"/>
    <w:rsid w:val="00F812B6"/>
    <w:rsid w:val="00FA0358"/>
    <w:rsid w:val="00FA088D"/>
    <w:rsid w:val="00FB45CB"/>
    <w:rsid w:val="00FC50F2"/>
    <w:rsid w:val="00FD2789"/>
    <w:rsid w:val="00FE017A"/>
    <w:rsid w:val="00FE49B1"/>
    <w:rsid w:val="00FF57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character" w:styleId="Kommentarzeichen">
    <w:name w:val="annotation reference"/>
    <w:basedOn w:val="Absatz-Standardschriftart"/>
    <w:uiPriority w:val="99"/>
    <w:semiHidden/>
    <w:unhideWhenUsed/>
    <w:rsid w:val="00440424"/>
    <w:rPr>
      <w:sz w:val="16"/>
      <w:szCs w:val="16"/>
    </w:rPr>
  </w:style>
  <w:style w:type="paragraph" w:styleId="Kommentartext">
    <w:name w:val="annotation text"/>
    <w:basedOn w:val="Standard"/>
    <w:link w:val="KommentartextZchn"/>
    <w:uiPriority w:val="99"/>
    <w:semiHidden/>
    <w:unhideWhenUsed/>
    <w:rsid w:val="004404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0424"/>
    <w:rPr>
      <w:lang w:eastAsia="en-US"/>
    </w:rPr>
  </w:style>
  <w:style w:type="paragraph" w:styleId="Kommentarthema">
    <w:name w:val="annotation subject"/>
    <w:basedOn w:val="Kommentartext"/>
    <w:next w:val="Kommentartext"/>
    <w:link w:val="KommentarthemaZchn"/>
    <w:uiPriority w:val="99"/>
    <w:semiHidden/>
    <w:unhideWhenUsed/>
    <w:rsid w:val="00440424"/>
    <w:rPr>
      <w:b/>
      <w:bCs/>
    </w:rPr>
  </w:style>
  <w:style w:type="character" w:customStyle="1" w:styleId="KommentarthemaZchn">
    <w:name w:val="Kommentarthema Zchn"/>
    <w:basedOn w:val="KommentartextZchn"/>
    <w:link w:val="Kommentarthema"/>
    <w:uiPriority w:val="99"/>
    <w:semiHidden/>
    <w:rsid w:val="0044042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character" w:styleId="Kommentarzeichen">
    <w:name w:val="annotation reference"/>
    <w:basedOn w:val="Absatz-Standardschriftart"/>
    <w:uiPriority w:val="99"/>
    <w:semiHidden/>
    <w:unhideWhenUsed/>
    <w:rsid w:val="00440424"/>
    <w:rPr>
      <w:sz w:val="16"/>
      <w:szCs w:val="16"/>
    </w:rPr>
  </w:style>
  <w:style w:type="paragraph" w:styleId="Kommentartext">
    <w:name w:val="annotation text"/>
    <w:basedOn w:val="Standard"/>
    <w:link w:val="KommentartextZchn"/>
    <w:uiPriority w:val="99"/>
    <w:semiHidden/>
    <w:unhideWhenUsed/>
    <w:rsid w:val="004404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0424"/>
    <w:rPr>
      <w:lang w:eastAsia="en-US"/>
    </w:rPr>
  </w:style>
  <w:style w:type="paragraph" w:styleId="Kommentarthema">
    <w:name w:val="annotation subject"/>
    <w:basedOn w:val="Kommentartext"/>
    <w:next w:val="Kommentartext"/>
    <w:link w:val="KommentarthemaZchn"/>
    <w:uiPriority w:val="99"/>
    <w:semiHidden/>
    <w:unhideWhenUsed/>
    <w:rsid w:val="00440424"/>
    <w:rPr>
      <w:b/>
      <w:bCs/>
    </w:rPr>
  </w:style>
  <w:style w:type="character" w:customStyle="1" w:styleId="KommentarthemaZchn">
    <w:name w:val="Kommentarthema Zchn"/>
    <w:basedOn w:val="KommentartextZchn"/>
    <w:link w:val="Kommentarthema"/>
    <w:uiPriority w:val="99"/>
    <w:semiHidden/>
    <w:rsid w:val="0044042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87846971">
      <w:bodyDiv w:val="1"/>
      <w:marLeft w:val="0"/>
      <w:marRight w:val="0"/>
      <w:marTop w:val="0"/>
      <w:marBottom w:val="0"/>
      <w:divBdr>
        <w:top w:val="none" w:sz="0" w:space="0" w:color="auto"/>
        <w:left w:val="none" w:sz="0" w:space="0" w:color="auto"/>
        <w:bottom w:val="none" w:sz="0" w:space="0" w:color="auto"/>
        <w:right w:val="none" w:sz="0" w:space="0" w:color="auto"/>
      </w:divBdr>
    </w:div>
    <w:div w:id="472648856">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725908382">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20576403">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480921289">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risyoungcountry.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master.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rankiedavi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182A4-DDA4-4B88-A22B-F8AC7FFE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2</Pages>
  <Words>439</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Nadine Lenhard</cp:lastModifiedBy>
  <cp:revision>3</cp:revision>
  <cp:lastPrinted>2015-08-27T08:22:00Z</cp:lastPrinted>
  <dcterms:created xsi:type="dcterms:W3CDTF">2015-08-27T09:11:00Z</dcterms:created>
  <dcterms:modified xsi:type="dcterms:W3CDTF">2015-08-27T09:15:00Z</dcterms:modified>
</cp:coreProperties>
</file>